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151" w:type="dxa"/>
        <w:tblInd w:w="-459" w:type="dxa"/>
        <w:tblLook w:val="04A0"/>
      </w:tblPr>
      <w:tblGrid>
        <w:gridCol w:w="5306"/>
        <w:gridCol w:w="4845"/>
      </w:tblGrid>
      <w:tr w:rsidR="008902F8" w:rsidTr="00E32418">
        <w:tc>
          <w:tcPr>
            <w:tcW w:w="10151" w:type="dxa"/>
            <w:gridSpan w:val="2"/>
          </w:tcPr>
          <w:p w:rsidR="008902F8" w:rsidRDefault="008902F8" w:rsidP="008902F8">
            <w:pPr>
              <w:jc w:val="center"/>
              <w:rPr>
                <w:rStyle w:val="Emphaseintense"/>
                <w:sz w:val="24"/>
                <w:u w:val="single"/>
              </w:rPr>
            </w:pPr>
            <w:bookmarkStart w:id="0" w:name="_GoBack"/>
            <w:bookmarkEnd w:id="0"/>
          </w:p>
          <w:p w:rsidR="008902F8" w:rsidRDefault="008902F8" w:rsidP="00E32418">
            <w:pPr>
              <w:jc w:val="center"/>
              <w:rPr>
                <w:rStyle w:val="Emphaseintense"/>
                <w:sz w:val="24"/>
                <w:u w:val="single"/>
              </w:rPr>
            </w:pPr>
            <w:r w:rsidRPr="00E60A0A">
              <w:rPr>
                <w:rStyle w:val="Emphaseintense"/>
                <w:sz w:val="24"/>
                <w:u w:val="single"/>
              </w:rPr>
              <w:t>Internship Application Form</w:t>
            </w:r>
          </w:p>
          <w:p w:rsidR="00E32418" w:rsidRDefault="00E32418" w:rsidP="00E32418">
            <w:pPr>
              <w:jc w:val="center"/>
              <w:rPr>
                <w:rStyle w:val="Emphaseintense"/>
                <w:sz w:val="24"/>
                <w:u w:val="single"/>
              </w:rPr>
            </w:pPr>
          </w:p>
        </w:tc>
      </w:tr>
      <w:tr w:rsidR="008902F8" w:rsidTr="00E32418">
        <w:tc>
          <w:tcPr>
            <w:tcW w:w="10151" w:type="dxa"/>
            <w:gridSpan w:val="2"/>
          </w:tcPr>
          <w:p w:rsidR="008902F8" w:rsidRPr="007F153C" w:rsidRDefault="008902F8" w:rsidP="00E3241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INSTRUCTIONS: </w:t>
            </w:r>
          </w:p>
          <w:p w:rsidR="00102650" w:rsidRPr="007F153C" w:rsidRDefault="00102650" w:rsidP="00E3241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This application form is for Internship opportunities at UfM Headquarters in Barcelona. </w:t>
            </w:r>
          </w:p>
          <w:p w:rsidR="008902F8" w:rsidRPr="007F153C" w:rsidRDefault="008902F8" w:rsidP="00E32418">
            <w:pPr>
              <w:pStyle w:val="Paragraphedeliste"/>
              <w:numPr>
                <w:ilvl w:val="0"/>
                <w:numId w:val="47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Application form </w:t>
            </w:r>
            <w:r w:rsidR="00102650" w:rsidRPr="007F153C">
              <w:rPr>
                <w:rFonts w:asciiTheme="minorHAnsi" w:hAnsiTheme="minorHAnsi"/>
                <w:szCs w:val="22"/>
              </w:rPr>
              <w:t xml:space="preserve">must </w:t>
            </w:r>
            <w:r w:rsidRPr="007F153C">
              <w:rPr>
                <w:rFonts w:asciiTheme="minorHAnsi" w:hAnsiTheme="minorHAnsi"/>
                <w:szCs w:val="22"/>
              </w:rPr>
              <w:t>be completed in English.</w:t>
            </w:r>
          </w:p>
          <w:p w:rsidR="008902F8" w:rsidRPr="007F153C" w:rsidRDefault="008902F8" w:rsidP="00E32418">
            <w:pPr>
              <w:pStyle w:val="Paragraphedeliste"/>
              <w:numPr>
                <w:ilvl w:val="0"/>
                <w:numId w:val="47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Please, answer each question properly to ensure </w:t>
            </w:r>
            <w:r w:rsidR="00102650" w:rsidRPr="007F153C">
              <w:rPr>
                <w:rFonts w:asciiTheme="minorHAnsi" w:hAnsiTheme="minorHAnsi"/>
                <w:szCs w:val="22"/>
              </w:rPr>
              <w:t>your application to be considered</w:t>
            </w:r>
            <w:r w:rsidRPr="007F153C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E0464B" w:rsidTr="00E32418">
        <w:tc>
          <w:tcPr>
            <w:tcW w:w="10151" w:type="dxa"/>
            <w:gridSpan w:val="2"/>
          </w:tcPr>
          <w:p w:rsidR="00E0464B" w:rsidRPr="007F153C" w:rsidRDefault="00E0464B" w:rsidP="00E0464B">
            <w:pPr>
              <w:pStyle w:val="Paragraphedeliste"/>
              <w:numPr>
                <w:ilvl w:val="0"/>
                <w:numId w:val="48"/>
              </w:numPr>
              <w:rPr>
                <w:rFonts w:asciiTheme="minorHAnsi" w:hAnsiTheme="minorHAnsi"/>
                <w:b/>
                <w:szCs w:val="22"/>
              </w:rPr>
            </w:pPr>
            <w:r w:rsidRPr="007F153C">
              <w:rPr>
                <w:rFonts w:asciiTheme="minorHAnsi" w:hAnsiTheme="minorHAnsi"/>
                <w:b/>
                <w:szCs w:val="22"/>
              </w:rPr>
              <w:t>Personal Information.</w:t>
            </w:r>
          </w:p>
        </w:tc>
      </w:tr>
      <w:tr w:rsidR="00797D24" w:rsidTr="00E32418">
        <w:tc>
          <w:tcPr>
            <w:tcW w:w="5306" w:type="dxa"/>
          </w:tcPr>
          <w:p w:rsidR="00797D24" w:rsidRPr="007F153C" w:rsidRDefault="00797D24" w:rsidP="00797D24">
            <w:pPr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Family Name: </w:t>
            </w:r>
          </w:p>
        </w:tc>
        <w:tc>
          <w:tcPr>
            <w:tcW w:w="4845" w:type="dxa"/>
          </w:tcPr>
          <w:p w:rsidR="00797D24" w:rsidRPr="007F153C" w:rsidRDefault="00797D24" w:rsidP="00797D24">
            <w:pPr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First Name: </w:t>
            </w:r>
          </w:p>
          <w:p w:rsidR="00797D24" w:rsidRPr="007F153C" w:rsidRDefault="00797D24" w:rsidP="00797D24">
            <w:pPr>
              <w:rPr>
                <w:rFonts w:asciiTheme="minorHAnsi" w:hAnsiTheme="minorHAnsi"/>
                <w:szCs w:val="22"/>
              </w:rPr>
            </w:pPr>
          </w:p>
        </w:tc>
      </w:tr>
      <w:tr w:rsidR="00797D24" w:rsidTr="00E32418">
        <w:tc>
          <w:tcPr>
            <w:tcW w:w="5306" w:type="dxa"/>
          </w:tcPr>
          <w:p w:rsidR="00797D24" w:rsidRPr="007F153C" w:rsidRDefault="00797D24" w:rsidP="00797D24">
            <w:pPr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Date of Birth: </w:t>
            </w:r>
          </w:p>
          <w:p w:rsidR="00797D24" w:rsidRPr="007F153C" w:rsidRDefault="00797D24" w:rsidP="00797D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45" w:type="dxa"/>
          </w:tcPr>
          <w:p w:rsidR="00797D24" w:rsidRPr="007F153C" w:rsidRDefault="00797D24" w:rsidP="00797D24">
            <w:pPr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Place of Birth: </w:t>
            </w:r>
          </w:p>
        </w:tc>
      </w:tr>
      <w:tr w:rsidR="00797D24" w:rsidTr="00E32418">
        <w:tc>
          <w:tcPr>
            <w:tcW w:w="5306" w:type="dxa"/>
          </w:tcPr>
          <w:p w:rsidR="00797D24" w:rsidRPr="007F153C" w:rsidRDefault="008A3C9A" w:rsidP="00797D24">
            <w:pPr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>Nationality (ies) at birth:</w:t>
            </w:r>
          </w:p>
        </w:tc>
        <w:tc>
          <w:tcPr>
            <w:tcW w:w="4845" w:type="dxa"/>
          </w:tcPr>
          <w:p w:rsidR="00797D24" w:rsidRPr="007F153C" w:rsidRDefault="008A3C9A" w:rsidP="00797D24">
            <w:pPr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>Present Nationality (ies):</w:t>
            </w:r>
          </w:p>
        </w:tc>
      </w:tr>
      <w:tr w:rsidR="00797D24" w:rsidTr="00E32418">
        <w:tc>
          <w:tcPr>
            <w:tcW w:w="5306" w:type="dxa"/>
          </w:tcPr>
          <w:p w:rsidR="00797D24" w:rsidRPr="007F153C" w:rsidRDefault="008A3C9A" w:rsidP="00797D24">
            <w:pPr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>Gender</w:t>
            </w:r>
          </w:p>
        </w:tc>
        <w:tc>
          <w:tcPr>
            <w:tcW w:w="4845" w:type="dxa"/>
          </w:tcPr>
          <w:p w:rsidR="00797D24" w:rsidRPr="007F153C" w:rsidRDefault="008A3C9A" w:rsidP="00797D24">
            <w:pPr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>Marital status:</w:t>
            </w:r>
          </w:p>
        </w:tc>
      </w:tr>
      <w:tr w:rsidR="00797D24" w:rsidTr="00E32418">
        <w:trPr>
          <w:trHeight w:val="1125"/>
        </w:trPr>
        <w:tc>
          <w:tcPr>
            <w:tcW w:w="5306" w:type="dxa"/>
          </w:tcPr>
          <w:p w:rsidR="008A3C9A" w:rsidRPr="007F153C" w:rsidRDefault="008A3C9A" w:rsidP="008A3C9A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>Permanent Address</w:t>
            </w:r>
          </w:p>
          <w:p w:rsidR="008A3C9A" w:rsidRPr="007F153C" w:rsidRDefault="008A3C9A" w:rsidP="008A3C9A">
            <w:pPr>
              <w:pStyle w:val="Paragraphedeliste"/>
              <w:numPr>
                <w:ilvl w:val="0"/>
                <w:numId w:val="4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F153C">
              <w:rPr>
                <w:rFonts w:asciiTheme="minorHAnsi" w:hAnsiTheme="minorHAnsi"/>
                <w:sz w:val="20"/>
                <w:szCs w:val="20"/>
              </w:rPr>
              <w:t>Address</w:t>
            </w:r>
          </w:p>
          <w:p w:rsidR="008A3C9A" w:rsidRPr="007F153C" w:rsidRDefault="008A3C9A" w:rsidP="008A3C9A">
            <w:pPr>
              <w:pStyle w:val="Paragraphedeliste"/>
              <w:numPr>
                <w:ilvl w:val="0"/>
                <w:numId w:val="4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F153C">
              <w:rPr>
                <w:rFonts w:asciiTheme="minorHAnsi" w:hAnsiTheme="minorHAnsi"/>
                <w:sz w:val="20"/>
                <w:szCs w:val="20"/>
              </w:rPr>
              <w:t>City/State/ZIP Code</w:t>
            </w:r>
          </w:p>
          <w:p w:rsidR="008A3C9A" w:rsidRPr="007F153C" w:rsidRDefault="008A3C9A" w:rsidP="008A3C9A">
            <w:pPr>
              <w:pStyle w:val="Paragraphedeliste"/>
              <w:numPr>
                <w:ilvl w:val="0"/>
                <w:numId w:val="4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 w:val="20"/>
                <w:szCs w:val="20"/>
              </w:rPr>
              <w:t>Country</w:t>
            </w:r>
          </w:p>
        </w:tc>
        <w:tc>
          <w:tcPr>
            <w:tcW w:w="4845" w:type="dxa"/>
          </w:tcPr>
          <w:p w:rsidR="008A3C9A" w:rsidRPr="007F153C" w:rsidRDefault="008A3C9A" w:rsidP="008A3C9A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Present Address </w:t>
            </w:r>
          </w:p>
          <w:p w:rsidR="007F1341" w:rsidRPr="007F153C" w:rsidRDefault="007F1341" w:rsidP="007F1341">
            <w:pPr>
              <w:pStyle w:val="Paragraphedeliste"/>
              <w:numPr>
                <w:ilvl w:val="0"/>
                <w:numId w:val="4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F153C">
              <w:rPr>
                <w:rFonts w:asciiTheme="minorHAnsi" w:hAnsiTheme="minorHAnsi"/>
                <w:sz w:val="20"/>
                <w:szCs w:val="20"/>
              </w:rPr>
              <w:t>Address</w:t>
            </w:r>
          </w:p>
          <w:p w:rsidR="007F1341" w:rsidRPr="007F153C" w:rsidRDefault="007F1341" w:rsidP="007F1341">
            <w:pPr>
              <w:pStyle w:val="Paragraphedeliste"/>
              <w:numPr>
                <w:ilvl w:val="0"/>
                <w:numId w:val="4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F153C">
              <w:rPr>
                <w:rFonts w:asciiTheme="minorHAnsi" w:hAnsiTheme="minorHAnsi"/>
                <w:sz w:val="20"/>
                <w:szCs w:val="20"/>
              </w:rPr>
              <w:t>City/State/ZIP Code</w:t>
            </w:r>
          </w:p>
          <w:p w:rsidR="008A3C9A" w:rsidRPr="007F153C" w:rsidRDefault="007F1341" w:rsidP="007F1341">
            <w:pPr>
              <w:pStyle w:val="Paragraphedeliste"/>
              <w:numPr>
                <w:ilvl w:val="0"/>
                <w:numId w:val="4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 w:val="20"/>
                <w:szCs w:val="20"/>
              </w:rPr>
              <w:t>Country</w:t>
            </w:r>
          </w:p>
        </w:tc>
      </w:tr>
      <w:tr w:rsidR="00797D24" w:rsidTr="00E32418">
        <w:tc>
          <w:tcPr>
            <w:tcW w:w="5306" w:type="dxa"/>
          </w:tcPr>
          <w:p w:rsidR="00797D24" w:rsidRPr="007F153C" w:rsidRDefault="008F40DF" w:rsidP="00797D24">
            <w:pPr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Telephone No. </w:t>
            </w:r>
          </w:p>
        </w:tc>
        <w:tc>
          <w:tcPr>
            <w:tcW w:w="4845" w:type="dxa"/>
          </w:tcPr>
          <w:p w:rsidR="00797D24" w:rsidRPr="007F153C" w:rsidRDefault="008F40DF" w:rsidP="00797D24">
            <w:pPr>
              <w:rPr>
                <w:rFonts w:asciiTheme="minorHAnsi" w:hAnsiTheme="minorHAnsi"/>
                <w:szCs w:val="22"/>
              </w:rPr>
            </w:pPr>
            <w:r w:rsidRPr="007F153C">
              <w:rPr>
                <w:rFonts w:asciiTheme="minorHAnsi" w:hAnsiTheme="minorHAnsi"/>
                <w:szCs w:val="22"/>
              </w:rPr>
              <w:t xml:space="preserve">Email: </w:t>
            </w:r>
          </w:p>
        </w:tc>
      </w:tr>
      <w:tr w:rsidR="008F40DF" w:rsidTr="00E32418">
        <w:tc>
          <w:tcPr>
            <w:tcW w:w="10151" w:type="dxa"/>
            <w:gridSpan w:val="2"/>
          </w:tcPr>
          <w:p w:rsidR="008F40DF" w:rsidRPr="007F153C" w:rsidRDefault="001E2D3E" w:rsidP="001E2D3E">
            <w:pPr>
              <w:pStyle w:val="Paragraphedeliste"/>
              <w:numPr>
                <w:ilvl w:val="0"/>
                <w:numId w:val="48"/>
              </w:numPr>
              <w:tabs>
                <w:tab w:val="left" w:pos="1481"/>
              </w:tabs>
              <w:rPr>
                <w:rStyle w:val="Emphaseintense"/>
                <w:rFonts w:asciiTheme="minorHAnsi" w:hAnsiTheme="minorHAnsi"/>
                <w:i w:val="0"/>
                <w:color w:val="auto"/>
                <w:szCs w:val="22"/>
              </w:rPr>
            </w:pPr>
            <w:r w:rsidRPr="007F153C">
              <w:rPr>
                <w:rStyle w:val="Emphaseintense"/>
                <w:rFonts w:asciiTheme="minorHAnsi" w:hAnsiTheme="minorHAnsi"/>
                <w:i w:val="0"/>
                <w:color w:val="auto"/>
                <w:szCs w:val="22"/>
              </w:rPr>
              <w:t>What if your preferred field of work?</w:t>
            </w:r>
          </w:p>
          <w:p w:rsidR="008F40DF" w:rsidRPr="007F153C" w:rsidRDefault="008F40DF" w:rsidP="001E2D3E">
            <w:pPr>
              <w:jc w:val="center"/>
              <w:rPr>
                <w:rStyle w:val="Emphaseintense"/>
                <w:rFonts w:asciiTheme="minorHAnsi" w:hAnsiTheme="minorHAnsi"/>
                <w:szCs w:val="22"/>
                <w:u w:val="single"/>
              </w:rPr>
            </w:pPr>
          </w:p>
        </w:tc>
      </w:tr>
      <w:tr w:rsidR="008F40DF" w:rsidTr="00E32418">
        <w:trPr>
          <w:trHeight w:val="735"/>
        </w:trPr>
        <w:tc>
          <w:tcPr>
            <w:tcW w:w="10151" w:type="dxa"/>
            <w:gridSpan w:val="2"/>
          </w:tcPr>
          <w:p w:rsidR="008F40DF" w:rsidRPr="007F153C" w:rsidRDefault="00D44730" w:rsidP="00D44730">
            <w:pPr>
              <w:pStyle w:val="Paragraphedeliste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7F153C">
              <w:rPr>
                <w:rFonts w:asciiTheme="minorHAnsi" w:hAnsiTheme="minorHAnsi"/>
                <w:b/>
                <w:szCs w:val="22"/>
              </w:rPr>
              <w:t>For how long would you accept the internship?</w:t>
            </w:r>
          </w:p>
          <w:p w:rsidR="00D44730" w:rsidRPr="007F153C" w:rsidRDefault="00D44730" w:rsidP="00D44730">
            <w:pPr>
              <w:pStyle w:val="Paragraphedeliste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D44730" w:rsidTr="00E32418">
        <w:tc>
          <w:tcPr>
            <w:tcW w:w="10151" w:type="dxa"/>
            <w:gridSpan w:val="2"/>
          </w:tcPr>
          <w:p w:rsidR="00D44730" w:rsidRPr="007F153C" w:rsidRDefault="005C1790" w:rsidP="005C1790">
            <w:pPr>
              <w:pStyle w:val="Paragraphedeliste"/>
              <w:numPr>
                <w:ilvl w:val="0"/>
                <w:numId w:val="48"/>
              </w:numPr>
              <w:rPr>
                <w:rStyle w:val="Emphaseintense"/>
                <w:rFonts w:asciiTheme="minorHAnsi" w:hAnsiTheme="minorHAnsi"/>
                <w:i w:val="0"/>
                <w:color w:val="auto"/>
                <w:szCs w:val="22"/>
              </w:rPr>
            </w:pPr>
            <w:r w:rsidRPr="007F153C">
              <w:rPr>
                <w:rStyle w:val="Emphaseintense"/>
                <w:rFonts w:asciiTheme="minorHAnsi" w:hAnsiTheme="minorHAnsi"/>
                <w:i w:val="0"/>
                <w:color w:val="auto"/>
                <w:szCs w:val="22"/>
              </w:rPr>
              <w:t>Have you previously submitted an application for any vacancies with UfM?</w:t>
            </w:r>
          </w:p>
          <w:p w:rsidR="005C1790" w:rsidRPr="007F153C" w:rsidRDefault="005C1790" w:rsidP="005C1790">
            <w:pPr>
              <w:pStyle w:val="Paragraphedeliste"/>
              <w:numPr>
                <w:ilvl w:val="0"/>
                <w:numId w:val="48"/>
              </w:numPr>
              <w:rPr>
                <w:rStyle w:val="Emphaseintense"/>
                <w:rFonts w:asciiTheme="minorHAnsi" w:hAnsiTheme="minorHAnsi"/>
                <w:i w:val="0"/>
                <w:color w:val="auto"/>
                <w:szCs w:val="22"/>
              </w:rPr>
            </w:pPr>
            <w:r w:rsidRPr="007F153C">
              <w:rPr>
                <w:rStyle w:val="Emphaseintense"/>
                <w:rFonts w:asciiTheme="minorHAnsi" w:hAnsiTheme="minorHAnsi"/>
                <w:i w:val="0"/>
                <w:color w:val="auto"/>
                <w:szCs w:val="22"/>
              </w:rPr>
              <w:t xml:space="preserve">If so when. </w:t>
            </w:r>
          </w:p>
          <w:p w:rsidR="00D44730" w:rsidRPr="007F153C" w:rsidRDefault="00D44730" w:rsidP="00D44730">
            <w:pPr>
              <w:jc w:val="center"/>
              <w:rPr>
                <w:rStyle w:val="Emphaseintense"/>
                <w:rFonts w:asciiTheme="minorHAnsi" w:hAnsiTheme="minorHAnsi"/>
                <w:szCs w:val="22"/>
                <w:u w:val="single"/>
              </w:rPr>
            </w:pPr>
          </w:p>
        </w:tc>
      </w:tr>
      <w:tr w:rsidR="0089639F" w:rsidTr="00E32418">
        <w:tc>
          <w:tcPr>
            <w:tcW w:w="10151" w:type="dxa"/>
            <w:gridSpan w:val="2"/>
          </w:tcPr>
          <w:p w:rsidR="0089639F" w:rsidRPr="007F153C" w:rsidRDefault="0089639F" w:rsidP="001E7A94">
            <w:pPr>
              <w:pStyle w:val="Paragraphedeliste"/>
              <w:numPr>
                <w:ilvl w:val="0"/>
                <w:numId w:val="48"/>
              </w:numPr>
              <w:spacing w:line="240" w:lineRule="auto"/>
              <w:rPr>
                <w:rStyle w:val="Emphaseintense"/>
                <w:rFonts w:asciiTheme="minorHAnsi" w:hAnsiTheme="minorHAnsi"/>
                <w:i w:val="0"/>
                <w:szCs w:val="22"/>
              </w:rPr>
            </w:pPr>
            <w:r w:rsidRPr="007F153C">
              <w:rPr>
                <w:rStyle w:val="Emphaseintense"/>
                <w:rFonts w:asciiTheme="minorHAnsi" w:hAnsiTheme="minorHAnsi"/>
                <w:i w:val="0"/>
                <w:color w:val="auto"/>
                <w:szCs w:val="22"/>
              </w:rPr>
              <w:t xml:space="preserve">Knowledge of language. </w:t>
            </w:r>
          </w:p>
          <w:p w:rsidR="00944779" w:rsidRPr="007F153C" w:rsidRDefault="000A4653" w:rsidP="00944779">
            <w:pPr>
              <w:pStyle w:val="Paragraphedeliste"/>
              <w:spacing w:line="240" w:lineRule="auto"/>
              <w:rPr>
                <w:rStyle w:val="Emphaseintense"/>
                <w:rFonts w:asciiTheme="minorHAnsi" w:hAnsiTheme="minorHAnsi"/>
                <w:b w:val="0"/>
                <w:i w:val="0"/>
                <w:color w:val="auto"/>
                <w:szCs w:val="22"/>
              </w:rPr>
            </w:pPr>
            <w:r w:rsidRPr="007F153C">
              <w:rPr>
                <w:rStyle w:val="Emphaseintense"/>
                <w:rFonts w:asciiTheme="minorHAnsi" w:hAnsiTheme="minorHAnsi"/>
                <w:b w:val="0"/>
                <w:i w:val="0"/>
                <w:color w:val="auto"/>
                <w:szCs w:val="22"/>
              </w:rPr>
              <w:t xml:space="preserve">Mother tongue: </w:t>
            </w:r>
          </w:p>
          <w:p w:rsidR="00944779" w:rsidRPr="007F153C" w:rsidRDefault="00944779" w:rsidP="00944779">
            <w:pPr>
              <w:pStyle w:val="Paragraphedeliste"/>
              <w:spacing w:line="240" w:lineRule="auto"/>
              <w:rPr>
                <w:rStyle w:val="Emphaseintense"/>
                <w:rFonts w:asciiTheme="minorHAnsi" w:hAnsiTheme="minorHAnsi"/>
                <w:b w:val="0"/>
                <w:i w:val="0"/>
                <w:color w:val="auto"/>
                <w:szCs w:val="22"/>
              </w:rPr>
            </w:pPr>
          </w:p>
          <w:tbl>
            <w:tblPr>
              <w:tblW w:w="7500" w:type="dxa"/>
              <w:tblInd w:w="74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80"/>
              <w:gridCol w:w="1440"/>
              <w:gridCol w:w="1320"/>
              <w:gridCol w:w="1300"/>
              <w:gridCol w:w="1660"/>
            </w:tblGrid>
            <w:tr w:rsidR="00944779" w:rsidRPr="00944779" w:rsidTr="00944779">
              <w:trPr>
                <w:trHeight w:val="347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7F153C" w:rsidRDefault="00944779" w:rsidP="00B02D0C">
                  <w:pPr>
                    <w:spacing w:line="240" w:lineRule="auto"/>
                    <w:rPr>
                      <w:rStyle w:val="Emphaseintense"/>
                      <w:rFonts w:asciiTheme="minorHAnsi" w:hAnsiTheme="minorHAnsi"/>
                      <w:b w:val="0"/>
                      <w:i w:val="0"/>
                      <w:color w:val="auto"/>
                      <w:szCs w:val="22"/>
                    </w:rPr>
                  </w:pPr>
                  <w:r w:rsidRPr="007F153C">
                    <w:rPr>
                      <w:rStyle w:val="Emphaseintense"/>
                      <w:rFonts w:asciiTheme="minorHAnsi" w:hAnsiTheme="minorHAnsi"/>
                      <w:b w:val="0"/>
                      <w:i w:val="0"/>
                      <w:color w:val="auto"/>
                      <w:szCs w:val="22"/>
                    </w:rPr>
                    <w:t>Other languages</w:t>
                  </w:r>
                </w:p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7F153C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Read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7F153C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Write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7F153C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Speak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7F153C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Understand</w:t>
                  </w:r>
                </w:p>
              </w:tc>
            </w:tr>
            <w:tr w:rsidR="00944779" w:rsidRPr="00944779" w:rsidTr="00944779">
              <w:trPr>
                <w:trHeight w:val="300"/>
              </w:trPr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944779">
                  <w:pPr>
                    <w:spacing w:line="240" w:lineRule="auto"/>
                    <w:ind w:left="673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944779" w:rsidRPr="00944779" w:rsidTr="0094477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944779" w:rsidRPr="00944779" w:rsidTr="0094477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2649D4" w:rsidRPr="007F153C" w:rsidTr="0094477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9D4" w:rsidRPr="007F153C" w:rsidRDefault="002649D4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9D4" w:rsidRPr="007F153C" w:rsidRDefault="002649D4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9D4" w:rsidRPr="007F153C" w:rsidRDefault="002649D4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9D4" w:rsidRPr="007F153C" w:rsidRDefault="002649D4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9D4" w:rsidRPr="007F153C" w:rsidRDefault="002649D4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</w:p>
              </w:tc>
            </w:tr>
            <w:tr w:rsidR="00944779" w:rsidRPr="00944779" w:rsidTr="0094477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779" w:rsidRPr="00944779" w:rsidRDefault="00944779" w:rsidP="00B02D0C">
                  <w:pPr>
                    <w:spacing w:line="240" w:lineRule="auto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944779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:rsidR="006E77D2" w:rsidRPr="007F153C" w:rsidRDefault="006E77D2" w:rsidP="00944779">
            <w:pPr>
              <w:pStyle w:val="Paragraphedeliste"/>
              <w:tabs>
                <w:tab w:val="left" w:pos="1820"/>
              </w:tabs>
              <w:rPr>
                <w:rStyle w:val="Emphaseintense"/>
                <w:rFonts w:asciiTheme="minorHAnsi" w:hAnsiTheme="minorHAnsi"/>
                <w:i w:val="0"/>
                <w:szCs w:val="22"/>
              </w:rPr>
            </w:pPr>
          </w:p>
        </w:tc>
      </w:tr>
      <w:tr w:rsidR="0089639F" w:rsidTr="00E32418">
        <w:tc>
          <w:tcPr>
            <w:tcW w:w="10151" w:type="dxa"/>
            <w:gridSpan w:val="2"/>
          </w:tcPr>
          <w:p w:rsidR="0089639F" w:rsidRPr="00AB3EA7" w:rsidRDefault="0089639F" w:rsidP="006E77D2">
            <w:pPr>
              <w:pStyle w:val="Paragraphedeliste"/>
              <w:spacing w:line="276" w:lineRule="auto"/>
              <w:rPr>
                <w:rFonts w:asciiTheme="minorHAnsi" w:hAnsiTheme="minorHAnsi"/>
              </w:rPr>
            </w:pPr>
          </w:p>
          <w:p w:rsidR="002649D4" w:rsidRPr="00AB3EA7" w:rsidRDefault="0073230D" w:rsidP="0073230D">
            <w:pPr>
              <w:pStyle w:val="Paragraphedeliste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AB3EA7">
              <w:rPr>
                <w:rFonts w:asciiTheme="minorHAnsi" w:hAnsiTheme="minorHAnsi"/>
                <w:b/>
              </w:rPr>
              <w:t xml:space="preserve">Education. </w:t>
            </w:r>
          </w:p>
          <w:tbl>
            <w:tblPr>
              <w:tblW w:w="7300" w:type="dxa"/>
              <w:tblInd w:w="74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60"/>
              <w:gridCol w:w="1320"/>
              <w:gridCol w:w="1300"/>
              <w:gridCol w:w="1660"/>
              <w:gridCol w:w="960"/>
            </w:tblGrid>
            <w:tr w:rsidR="0073230D" w:rsidRPr="0073230D" w:rsidTr="0073230D">
              <w:trPr>
                <w:trHeight w:val="31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Theme="minorHAnsi" w:hAnsiTheme="minorHAnsi"/>
                      <w:bCs w:val="0"/>
                      <w:color w:val="000000"/>
                      <w:szCs w:val="22"/>
                    </w:rPr>
                    <w:t>Yearsattended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</w:p>
              </w:tc>
            </w:tr>
            <w:tr w:rsidR="0073230D" w:rsidRPr="0073230D" w:rsidTr="0073230D">
              <w:trPr>
                <w:trHeight w:val="315"/>
              </w:trPr>
              <w:tc>
                <w:tcPr>
                  <w:tcW w:w="2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ind w:left="956" w:hanging="956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Theme="minorHAnsi" w:hAnsiTheme="minorHAnsi"/>
                      <w:bCs w:val="0"/>
                      <w:color w:val="000000"/>
                      <w:szCs w:val="22"/>
                    </w:rPr>
                    <w:t>AcademicInstitution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Place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  <w:t>Country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AB3EA7">
                    <w:rPr>
                      <w:rFonts w:asciiTheme="minorHAnsi" w:hAnsiTheme="minorHAnsi"/>
                      <w:bCs w:val="0"/>
                      <w:color w:val="000000"/>
                      <w:szCs w:val="22"/>
                    </w:rPr>
                    <w:t>Start/End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Theme="minorHAnsi" w:hAnsiTheme="minorHAns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Theme="minorHAnsi" w:hAnsiTheme="minorHAnsi"/>
                      <w:bCs w:val="0"/>
                      <w:color w:val="000000"/>
                      <w:szCs w:val="22"/>
                    </w:rPr>
                    <w:t>Degree</w:t>
                  </w:r>
                </w:p>
              </w:tc>
            </w:tr>
            <w:tr w:rsidR="0073230D" w:rsidRPr="0073230D" w:rsidTr="0073230D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73230D" w:rsidRPr="0073230D" w:rsidTr="0073230D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73230D" w:rsidRPr="0073230D" w:rsidTr="0073230D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73230D" w:rsidRPr="0073230D" w:rsidTr="0073230D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73230D" w:rsidRPr="0073230D" w:rsidTr="0073230D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30D" w:rsidRPr="0073230D" w:rsidRDefault="0073230D" w:rsidP="0073230D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73230D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:rsidR="002649D4" w:rsidRDefault="002649D4" w:rsidP="0073230D">
            <w:pPr>
              <w:spacing w:line="276" w:lineRule="auto"/>
            </w:pPr>
          </w:p>
        </w:tc>
      </w:tr>
      <w:tr w:rsidR="0073230D" w:rsidTr="00E32418">
        <w:tc>
          <w:tcPr>
            <w:tcW w:w="10151" w:type="dxa"/>
            <w:gridSpan w:val="2"/>
          </w:tcPr>
          <w:p w:rsidR="0073230D" w:rsidRDefault="0073230D" w:rsidP="00B02D0C">
            <w:pPr>
              <w:jc w:val="center"/>
              <w:rPr>
                <w:rStyle w:val="Emphaseintense"/>
                <w:sz w:val="24"/>
                <w:u w:val="single"/>
              </w:rPr>
            </w:pPr>
          </w:p>
          <w:p w:rsidR="0073230D" w:rsidRPr="00AB3EA7" w:rsidRDefault="00AB3EA7" w:rsidP="00AB3EA7">
            <w:pPr>
              <w:pStyle w:val="Paragraphedeliste"/>
              <w:numPr>
                <w:ilvl w:val="0"/>
                <w:numId w:val="48"/>
              </w:numPr>
              <w:rPr>
                <w:rStyle w:val="Emphaseintense"/>
                <w:rFonts w:asciiTheme="minorHAnsi" w:hAnsiTheme="minorHAnsi"/>
                <w:i w:val="0"/>
                <w:szCs w:val="22"/>
              </w:rPr>
            </w:pPr>
            <w:r w:rsidRPr="00AB3EA7">
              <w:rPr>
                <w:rStyle w:val="Emphaseintense"/>
                <w:rFonts w:asciiTheme="minorHAnsi" w:hAnsiTheme="minorHAnsi"/>
                <w:i w:val="0"/>
                <w:color w:val="auto"/>
                <w:szCs w:val="22"/>
              </w:rPr>
              <w:t xml:space="preserve">List any significant publications you have written. </w:t>
            </w:r>
          </w:p>
          <w:p w:rsidR="00AB3EA7" w:rsidRDefault="00AB3EA7" w:rsidP="00AB3EA7">
            <w:pPr>
              <w:rPr>
                <w:rStyle w:val="Emphaseintense"/>
                <w:rFonts w:asciiTheme="minorHAnsi" w:hAnsiTheme="minorHAnsi"/>
                <w:i w:val="0"/>
                <w:sz w:val="24"/>
              </w:rPr>
            </w:pPr>
          </w:p>
          <w:p w:rsidR="00AB3EA7" w:rsidRDefault="00AB3EA7" w:rsidP="00AB3EA7">
            <w:pPr>
              <w:rPr>
                <w:rStyle w:val="Emphaseintense"/>
                <w:rFonts w:asciiTheme="minorHAnsi" w:hAnsiTheme="minorHAnsi"/>
                <w:i w:val="0"/>
                <w:sz w:val="24"/>
              </w:rPr>
            </w:pPr>
          </w:p>
          <w:p w:rsidR="00AB3EA7" w:rsidRPr="00AB3EA7" w:rsidRDefault="00AB3EA7" w:rsidP="00AB3EA7">
            <w:pPr>
              <w:rPr>
                <w:rStyle w:val="Emphaseintense"/>
                <w:rFonts w:asciiTheme="minorHAnsi" w:hAnsiTheme="minorHAnsi"/>
                <w:i w:val="0"/>
                <w:sz w:val="24"/>
              </w:rPr>
            </w:pPr>
          </w:p>
        </w:tc>
      </w:tr>
      <w:tr w:rsidR="0073230D" w:rsidRPr="007F153C" w:rsidTr="00E32418">
        <w:trPr>
          <w:trHeight w:val="4032"/>
        </w:trPr>
        <w:tc>
          <w:tcPr>
            <w:tcW w:w="10151" w:type="dxa"/>
            <w:gridSpan w:val="2"/>
          </w:tcPr>
          <w:p w:rsidR="0073230D" w:rsidRPr="0046313F" w:rsidRDefault="00AB3EA7" w:rsidP="00AB3EA7">
            <w:pPr>
              <w:pStyle w:val="Paragraphedeliste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AB3EA7">
              <w:rPr>
                <w:rFonts w:asciiTheme="minorHAnsi" w:hAnsiTheme="minorHAnsi" w:cs="Arial"/>
                <w:b/>
                <w:bCs w:val="0"/>
              </w:rPr>
              <w:t>Professional History</w:t>
            </w:r>
            <w:r w:rsidR="00A20206">
              <w:rPr>
                <w:rFonts w:asciiTheme="minorHAnsi" w:hAnsiTheme="minorHAnsi" w:cs="Arial"/>
                <w:b/>
                <w:bCs w:val="0"/>
              </w:rPr>
              <w:t xml:space="preserve">. </w:t>
            </w:r>
            <w:r w:rsidR="00A20206" w:rsidRPr="00A20206">
              <w:rPr>
                <w:rFonts w:asciiTheme="minorHAnsi" w:hAnsiTheme="minorHAnsi" w:cs="Arial"/>
                <w:bCs w:val="0"/>
                <w:sz w:val="20"/>
                <w:szCs w:val="20"/>
              </w:rPr>
              <w:t>Starting with your present post, list in reverse order any previous experience (paid/volunteer and intern).</w:t>
            </w:r>
          </w:p>
          <w:p w:rsidR="0046313F" w:rsidRPr="0046313F" w:rsidRDefault="0046313F" w:rsidP="0046313F">
            <w:pPr>
              <w:pStyle w:val="Paragraphedeliste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  <w:tbl>
            <w:tblPr>
              <w:tblW w:w="98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80"/>
              <w:gridCol w:w="2440"/>
              <w:gridCol w:w="1760"/>
              <w:gridCol w:w="1180"/>
              <w:gridCol w:w="960"/>
              <w:gridCol w:w="1420"/>
            </w:tblGrid>
            <w:tr w:rsidR="0046313F" w:rsidRPr="0046313F" w:rsidTr="0046313F">
              <w:trPr>
                <w:trHeight w:val="315"/>
              </w:trPr>
              <w:tc>
                <w:tcPr>
                  <w:tcW w:w="2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3048CA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2548C9">
                    <w:rPr>
                      <w:rFonts w:ascii="Calibri" w:hAnsi="Calibri"/>
                      <w:bCs w:val="0"/>
                      <w:color w:val="000000"/>
                      <w:szCs w:val="22"/>
                    </w:rPr>
                    <w:t>Employer</w:t>
                  </w:r>
                  <w:r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/Company</w:t>
                  </w:r>
                </w:p>
              </w:tc>
              <w:tc>
                <w:tcPr>
                  <w:tcW w:w="2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Position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 xml:space="preserve">Country 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</w:rPr>
                    <w:t>From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 xml:space="preserve">To 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</w:rPr>
                    <w:t>Period</w:t>
                  </w:r>
                </w:p>
              </w:tc>
            </w:tr>
            <w:tr w:rsidR="0046313F" w:rsidRPr="0046313F" w:rsidTr="0046313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46313F" w:rsidRPr="0046313F" w:rsidTr="0046313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46313F" w:rsidRPr="0046313F" w:rsidTr="0046313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46313F" w:rsidRPr="0046313F" w:rsidTr="0046313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46313F" w:rsidRPr="0046313F" w:rsidTr="0046313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46313F" w:rsidRPr="0046313F" w:rsidTr="0046313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46313F" w:rsidRPr="0046313F" w:rsidTr="0046313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46313F" w:rsidRPr="0046313F" w:rsidTr="0046313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3F" w:rsidRPr="0046313F" w:rsidRDefault="0046313F" w:rsidP="0046313F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46313F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:rsidR="0046313F" w:rsidRPr="00AB3EA7" w:rsidRDefault="0046313F" w:rsidP="0046313F">
            <w:pPr>
              <w:pStyle w:val="Paragraphedeliste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3230D" w:rsidTr="00E32418">
        <w:trPr>
          <w:trHeight w:val="1978"/>
        </w:trPr>
        <w:tc>
          <w:tcPr>
            <w:tcW w:w="10151" w:type="dxa"/>
            <w:gridSpan w:val="2"/>
          </w:tcPr>
          <w:p w:rsidR="0073230D" w:rsidRPr="00571D19" w:rsidRDefault="00571D19" w:rsidP="00571D19">
            <w:pPr>
              <w:pStyle w:val="Paragraphedeliste"/>
              <w:numPr>
                <w:ilvl w:val="0"/>
                <w:numId w:val="48"/>
              </w:numPr>
              <w:tabs>
                <w:tab w:val="left" w:pos="489"/>
              </w:tabs>
              <w:rPr>
                <w:rStyle w:val="Emphaseintense"/>
                <w:rFonts w:asciiTheme="minorHAnsi" w:hAnsiTheme="minorHAnsi"/>
                <w:i w:val="0"/>
                <w:sz w:val="24"/>
              </w:rPr>
            </w:pPr>
            <w:r w:rsidRPr="00571D19">
              <w:rPr>
                <w:rStyle w:val="Emphaseintense"/>
                <w:rFonts w:asciiTheme="minorHAnsi" w:hAnsiTheme="minorHAnsi"/>
                <w:i w:val="0"/>
                <w:color w:val="auto"/>
                <w:sz w:val="24"/>
              </w:rPr>
              <w:t xml:space="preserve">References. </w:t>
            </w:r>
            <w:r w:rsidRPr="00571D19">
              <w:rPr>
                <w:rStyle w:val="Emphaseintense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List the three relevant academic or professional references.</w:t>
            </w:r>
          </w:p>
          <w:tbl>
            <w:tblPr>
              <w:tblW w:w="99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80"/>
              <w:gridCol w:w="2440"/>
              <w:gridCol w:w="2440"/>
              <w:gridCol w:w="2960"/>
            </w:tblGrid>
            <w:tr w:rsidR="00B22C61" w:rsidRPr="00B22C61" w:rsidTr="00B22C61">
              <w:trPr>
                <w:trHeight w:val="315"/>
              </w:trPr>
              <w:tc>
                <w:tcPr>
                  <w:tcW w:w="2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 xml:space="preserve">Full Name </w:t>
                  </w:r>
                </w:p>
              </w:tc>
              <w:tc>
                <w:tcPr>
                  <w:tcW w:w="2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Full Address</w:t>
                  </w:r>
                </w:p>
              </w:tc>
              <w:tc>
                <w:tcPr>
                  <w:tcW w:w="2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 xml:space="preserve">Institution/Organization </w:t>
                  </w:r>
                </w:p>
              </w:tc>
              <w:tc>
                <w:tcPr>
                  <w:tcW w:w="29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Relationship</w:t>
                  </w:r>
                </w:p>
              </w:tc>
            </w:tr>
            <w:tr w:rsidR="00B22C61" w:rsidRPr="00B22C61" w:rsidTr="00B22C61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B22C61" w:rsidRPr="00B22C61" w:rsidTr="00B22C61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  <w:tr w:rsidR="00B22C61" w:rsidRPr="00B22C61" w:rsidTr="00B22C61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C61" w:rsidRPr="00B22C61" w:rsidRDefault="00B22C61" w:rsidP="00B22C61">
                  <w:pPr>
                    <w:spacing w:line="240" w:lineRule="auto"/>
                    <w:jc w:val="center"/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</w:pPr>
                  <w:r w:rsidRPr="00B22C61">
                    <w:rPr>
                      <w:rFonts w:ascii="Calibri" w:hAnsi="Calibri"/>
                      <w:bCs w:val="0"/>
                      <w:color w:val="000000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:rsidR="00571D19" w:rsidRPr="00571D19" w:rsidRDefault="00571D19" w:rsidP="00571D19">
            <w:pPr>
              <w:pStyle w:val="Paragraphedeliste"/>
              <w:tabs>
                <w:tab w:val="left" w:pos="489"/>
              </w:tabs>
              <w:rPr>
                <w:rStyle w:val="Emphaseintense"/>
                <w:rFonts w:asciiTheme="minorHAnsi" w:hAnsiTheme="minorHAnsi"/>
                <w:i w:val="0"/>
                <w:sz w:val="24"/>
              </w:rPr>
            </w:pPr>
          </w:p>
        </w:tc>
      </w:tr>
      <w:tr w:rsidR="0073230D" w:rsidRPr="007F153C" w:rsidTr="00E32418">
        <w:tc>
          <w:tcPr>
            <w:tcW w:w="10151" w:type="dxa"/>
            <w:gridSpan w:val="2"/>
          </w:tcPr>
          <w:p w:rsidR="0073230D" w:rsidRDefault="00E32418" w:rsidP="00E32418">
            <w:pPr>
              <w:pStyle w:val="Paragraphedeliste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 hereby certify that the information above s true, complete and correct to the best of my knowledge.</w:t>
            </w:r>
          </w:p>
          <w:p w:rsidR="00E32418" w:rsidRDefault="00E32418" w:rsidP="00E32418">
            <w:pPr>
              <w:pStyle w:val="Paragraphedeliste"/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E32418" w:rsidRDefault="00E32418" w:rsidP="00E32418">
            <w:pPr>
              <w:pStyle w:val="Paragraphedeliste"/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E32418" w:rsidRPr="007F153C" w:rsidRDefault="00E32418" w:rsidP="00E32418">
            <w:pPr>
              <w:pStyle w:val="Paragraphedeliste"/>
              <w:tabs>
                <w:tab w:val="left" w:pos="6901"/>
              </w:tabs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DATE:                                                                                SIGNATURE:</w:t>
            </w:r>
          </w:p>
        </w:tc>
      </w:tr>
    </w:tbl>
    <w:p w:rsidR="00782813" w:rsidRPr="00E36A74" w:rsidRDefault="00782813" w:rsidP="00E36A74">
      <w:pPr>
        <w:jc w:val="center"/>
        <w:rPr>
          <w:b/>
          <w:color w:val="365F91" w:themeColor="accent1" w:themeShade="BF"/>
          <w:sz w:val="16"/>
          <w:szCs w:val="16"/>
        </w:rPr>
      </w:pPr>
    </w:p>
    <w:sectPr w:rsidR="00782813" w:rsidRPr="00E36A74" w:rsidSect="00181E7F">
      <w:headerReference w:type="default" r:id="rId8"/>
      <w:footerReference w:type="even" r:id="rId9"/>
      <w:footerReference w:type="default" r:id="rId10"/>
      <w:pgSz w:w="11906" w:h="16838" w:code="9"/>
      <w:pgMar w:top="2700" w:right="1646" w:bottom="1440" w:left="1800" w:header="709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36E" w:rsidRDefault="0054336E">
      <w:r>
        <w:separator/>
      </w:r>
    </w:p>
    <w:p w:rsidR="0054336E" w:rsidRDefault="0054336E"/>
  </w:endnote>
  <w:endnote w:type="continuationSeparator" w:id="1">
    <w:p w:rsidR="0054336E" w:rsidRDefault="0054336E">
      <w:r>
        <w:continuationSeparator/>
      </w:r>
    </w:p>
    <w:p w:rsidR="0054336E" w:rsidRDefault="005433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CF" w:rsidRDefault="007F7F74">
    <w:pPr>
      <w:framePr w:wrap="around" w:vAnchor="text" w:hAnchor="margin" w:xAlign="right" w:y="1"/>
    </w:pPr>
    <w:r>
      <w:fldChar w:fldCharType="begin"/>
    </w:r>
    <w:r w:rsidR="000C68CF">
      <w:instrText xml:space="preserve">PAGE  </w:instrText>
    </w:r>
    <w:r>
      <w:fldChar w:fldCharType="end"/>
    </w:r>
  </w:p>
  <w:p w:rsidR="000C68CF" w:rsidRDefault="000C68CF">
    <w:pPr>
      <w:ind w:right="360"/>
    </w:pPr>
  </w:p>
  <w:p w:rsidR="000C68CF" w:rsidRDefault="000C68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39" w:rsidRPr="00E42745" w:rsidRDefault="007F7F74" w:rsidP="003D0139">
    <w:pPr>
      <w:pStyle w:val="Pieddepage"/>
      <w:jc w:val="right"/>
      <w:rPr>
        <w:rFonts w:ascii="Times New Roman" w:hAnsi="Times New Roman"/>
        <w:b/>
        <w:color w:val="003399"/>
        <w:sz w:val="16"/>
        <w:szCs w:val="16"/>
        <w:lang w:val="es-ES"/>
      </w:rPr>
    </w:pPr>
    <w:r w:rsidRPr="007F7F74">
      <w:rPr>
        <w:rFonts w:ascii="Times New Roman" w:hAnsi="Times New Roman"/>
        <w:b/>
        <w:noProof/>
        <w:color w:val="003399"/>
        <w:sz w:val="16"/>
        <w:szCs w:val="16"/>
        <w:lang w:val="es-ES"/>
      </w:rPr>
      <w:pict>
        <v:line id="Straight Connector 1" o:spid="_x0000_s6145" style="position:absolute;left:0;text-align:left;z-index:251659264;visibility:visible;mso-width-relative:margin;mso-height-relative:margin" from="433.35pt,-.65pt" to="433.3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" strokecolor="#4579b8 [3044]"/>
      </w:pict>
    </w:r>
    <w:r w:rsidR="00600CED" w:rsidRPr="00E42745">
      <w:rPr>
        <w:rFonts w:ascii="Times New Roman" w:hAnsi="Times New Roman"/>
        <w:b/>
        <w:color w:val="003399"/>
        <w:sz w:val="16"/>
        <w:szCs w:val="16"/>
        <w:lang w:val="es-ES"/>
      </w:rPr>
      <w:tab/>
    </w:r>
    <w:r w:rsidR="00E36A74" w:rsidRPr="00E42745">
      <w:rPr>
        <w:rFonts w:ascii="Times New Roman" w:hAnsi="Times New Roman"/>
        <w:b/>
        <w:color w:val="003399"/>
        <w:sz w:val="16"/>
        <w:szCs w:val="16"/>
        <w:lang w:val="es-ES"/>
      </w:rPr>
      <w:t>Palau de Pedralbes – Pere Duran Farell, 11 – 08034 Barcelona – Spain</w:t>
    </w:r>
    <w:r w:rsidR="00E36A74" w:rsidRPr="00E42745">
      <w:rPr>
        <w:rFonts w:ascii="Times New Roman" w:hAnsi="Times New Roman"/>
        <w:b/>
        <w:color w:val="003399"/>
        <w:sz w:val="16"/>
        <w:szCs w:val="16"/>
        <w:lang w:val="es-ES"/>
      </w:rPr>
      <w:br/>
      <w:t>T. (+34) 93 521 41 00 – F. (+34) 93 521 41 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36E" w:rsidRDefault="0054336E">
      <w:r>
        <w:separator/>
      </w:r>
    </w:p>
    <w:p w:rsidR="0054336E" w:rsidRDefault="0054336E"/>
  </w:footnote>
  <w:footnote w:type="continuationSeparator" w:id="1">
    <w:p w:rsidR="0054336E" w:rsidRDefault="0054336E">
      <w:r>
        <w:continuationSeparator/>
      </w:r>
    </w:p>
    <w:p w:rsidR="0054336E" w:rsidRDefault="005433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0F" w:rsidRDefault="00057454">
    <w:r w:rsidRPr="0054428E">
      <w:rPr>
        <w:rFonts w:asciiTheme="minorHAnsi" w:hAnsiTheme="minorHAnsi" w:cstheme="minorHAnsi"/>
        <w:noProof/>
        <w:color w:val="2C478D"/>
        <w:szCs w:val="22"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-61273</wp:posOffset>
          </wp:positionV>
          <wp:extent cx="2418652" cy="623337"/>
          <wp:effectExtent l="0" t="0" r="1270" b="5715"/>
          <wp:wrapNone/>
          <wp:docPr id="28" name="Picture 28" descr="P:\9 Communications\Visual identity\Logos\logo low res\APPROV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9 Communications\Visual identity\Logos\logo low res\APPROVED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20"/>
                  <a:stretch/>
                </pic:blipFill>
                <pic:spPr bwMode="auto">
                  <a:xfrm>
                    <a:off x="0" y="0"/>
                    <a:ext cx="2424484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9A4944"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-450215</wp:posOffset>
          </wp:positionV>
          <wp:extent cx="7560310" cy="457200"/>
          <wp:effectExtent l="0" t="0" r="2540" b="0"/>
          <wp:wrapTight wrapText="bothSides">
            <wp:wrapPolygon edited="0">
              <wp:start x="0" y="0"/>
              <wp:lineTo x="0" y="20700"/>
              <wp:lineTo x="21553" y="20700"/>
              <wp:lineTo x="21553" y="0"/>
              <wp:lineTo x="0" y="0"/>
            </wp:wrapPolygon>
          </wp:wrapTight>
          <wp:docPr id="8" name="Picture 8" descr="a4_logo_2lines_ca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_logo_2lines_cab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59689"/>
                  <a:stretch/>
                </pic:blipFill>
                <pic:spPr bwMode="auto">
                  <a:xfrm>
                    <a:off x="0" y="0"/>
                    <a:ext cx="75603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C710F" w:rsidRDefault="004C71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AEB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761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0CE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A26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AD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14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DC9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14F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B8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C0D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52AC"/>
    <w:multiLevelType w:val="hybridMultilevel"/>
    <w:tmpl w:val="B44A0C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553561"/>
    <w:multiLevelType w:val="hybridMultilevel"/>
    <w:tmpl w:val="2988BB5C"/>
    <w:lvl w:ilvl="0" w:tplc="B644CA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C84B54"/>
    <w:multiLevelType w:val="hybridMultilevel"/>
    <w:tmpl w:val="D11A76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184"/>
        </w:tabs>
        <w:ind w:left="-184" w:hanging="360"/>
      </w:pPr>
    </w:lvl>
    <w:lvl w:ilvl="2" w:tplc="AB7E8354">
      <w:start w:val="1"/>
      <w:numFmt w:val="decimal"/>
      <w:lvlText w:val="%3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1256"/>
        </w:tabs>
        <w:ind w:left="12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76"/>
        </w:tabs>
        <w:ind w:left="19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696"/>
        </w:tabs>
        <w:ind w:left="26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16"/>
        </w:tabs>
        <w:ind w:left="34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36"/>
        </w:tabs>
        <w:ind w:left="41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56"/>
        </w:tabs>
        <w:ind w:left="4856" w:hanging="180"/>
      </w:pPr>
    </w:lvl>
  </w:abstractNum>
  <w:abstractNum w:abstractNumId="13">
    <w:nsid w:val="05302A0F"/>
    <w:multiLevelType w:val="hybridMultilevel"/>
    <w:tmpl w:val="47781F38"/>
    <w:lvl w:ilvl="0" w:tplc="0BBA5376">
      <w:start w:val="1"/>
      <w:numFmt w:val="bullet"/>
      <w:pStyle w:val="08llistatcos9"/>
      <w:lvlText w:val="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olor w:val="333333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686777C"/>
    <w:multiLevelType w:val="hybridMultilevel"/>
    <w:tmpl w:val="640474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DF176E"/>
    <w:multiLevelType w:val="hybridMultilevel"/>
    <w:tmpl w:val="3086FED0"/>
    <w:lvl w:ilvl="0" w:tplc="385ED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C64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B0F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E4A3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74D2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BEE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D25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D055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DAC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0D6BB3"/>
    <w:multiLevelType w:val="hybridMultilevel"/>
    <w:tmpl w:val="5BB4603A"/>
    <w:lvl w:ilvl="0" w:tplc="07B276B4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7C4270"/>
    <w:multiLevelType w:val="hybridMultilevel"/>
    <w:tmpl w:val="077C84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F1019C"/>
    <w:multiLevelType w:val="hybridMultilevel"/>
    <w:tmpl w:val="EB220454"/>
    <w:lvl w:ilvl="0" w:tplc="EB384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A41160"/>
    <w:multiLevelType w:val="hybridMultilevel"/>
    <w:tmpl w:val="B63455AC"/>
    <w:lvl w:ilvl="0" w:tplc="C9F8B82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647DF0"/>
    <w:multiLevelType w:val="hybridMultilevel"/>
    <w:tmpl w:val="66D0AA06"/>
    <w:lvl w:ilvl="0" w:tplc="5820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DC0A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C0C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9C8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5A59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06B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0ED0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104C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96C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CE0BD8"/>
    <w:multiLevelType w:val="hybridMultilevel"/>
    <w:tmpl w:val="66F0927A"/>
    <w:lvl w:ilvl="0" w:tplc="8D324F9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3555C3"/>
    <w:multiLevelType w:val="hybridMultilevel"/>
    <w:tmpl w:val="E1A88F38"/>
    <w:lvl w:ilvl="0" w:tplc="D5B05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9C9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DAA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9262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920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ECD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84F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E2A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C02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8C30C0"/>
    <w:multiLevelType w:val="hybridMultilevel"/>
    <w:tmpl w:val="ADB8F568"/>
    <w:lvl w:ilvl="0" w:tplc="14BE1F14">
      <w:start w:val="1"/>
      <w:numFmt w:val="bullet"/>
      <w:pStyle w:val="09llistatcos10"/>
      <w:lvlText w:val="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olor w:val="FF0000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A63E96"/>
    <w:multiLevelType w:val="hybridMultilevel"/>
    <w:tmpl w:val="A8D441A2"/>
    <w:lvl w:ilvl="0" w:tplc="754C4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BA0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306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7081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4ABA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52D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3284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EC6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B2F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1914A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F235EE9"/>
    <w:multiLevelType w:val="hybridMultilevel"/>
    <w:tmpl w:val="C91A93FC"/>
    <w:lvl w:ilvl="0" w:tplc="92D46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920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4CC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1C26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3CC6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9A0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324B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7804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86B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866D6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231247F"/>
    <w:multiLevelType w:val="hybridMultilevel"/>
    <w:tmpl w:val="BB9618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D273AE"/>
    <w:multiLevelType w:val="hybridMultilevel"/>
    <w:tmpl w:val="5016B53C"/>
    <w:lvl w:ilvl="0" w:tplc="424A6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144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85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FE91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3A9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3ED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269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A0C2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D41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A92A7A"/>
    <w:multiLevelType w:val="hybridMultilevel"/>
    <w:tmpl w:val="81B469B0"/>
    <w:lvl w:ilvl="0" w:tplc="F5AA2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1864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9C96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B89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02B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664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BCCF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9C4F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AC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D82E62"/>
    <w:multiLevelType w:val="hybridMultilevel"/>
    <w:tmpl w:val="2F482F84"/>
    <w:lvl w:ilvl="0" w:tplc="4A563488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086591"/>
    <w:multiLevelType w:val="hybridMultilevel"/>
    <w:tmpl w:val="7778DC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FA057B"/>
    <w:multiLevelType w:val="hybridMultilevel"/>
    <w:tmpl w:val="F384C430"/>
    <w:lvl w:ilvl="0" w:tplc="1062E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CA5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D62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BC87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2ED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4C9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843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70D1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98D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FB6260"/>
    <w:multiLevelType w:val="hybridMultilevel"/>
    <w:tmpl w:val="B2BA3572"/>
    <w:lvl w:ilvl="0" w:tplc="860C12A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5C5F01"/>
    <w:multiLevelType w:val="hybridMultilevel"/>
    <w:tmpl w:val="FC502A5E"/>
    <w:lvl w:ilvl="0" w:tplc="1CB0E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AD0805"/>
    <w:multiLevelType w:val="hybridMultilevel"/>
    <w:tmpl w:val="959AB618"/>
    <w:lvl w:ilvl="0" w:tplc="860C12A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063FE7"/>
    <w:multiLevelType w:val="hybridMultilevel"/>
    <w:tmpl w:val="04DE23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B4937"/>
    <w:multiLevelType w:val="hybridMultilevel"/>
    <w:tmpl w:val="E822223E"/>
    <w:lvl w:ilvl="0" w:tplc="279E4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6CF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4C9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96A5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C6E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7EB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462D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229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FAA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4A586D"/>
    <w:multiLevelType w:val="hybridMultilevel"/>
    <w:tmpl w:val="4832FBE0"/>
    <w:lvl w:ilvl="0" w:tplc="54C21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92F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22D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786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7C22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C80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546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6B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A40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8C774C"/>
    <w:multiLevelType w:val="hybridMultilevel"/>
    <w:tmpl w:val="29EA5838"/>
    <w:lvl w:ilvl="0" w:tplc="B64CF41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/>
      </w:rPr>
    </w:lvl>
    <w:lvl w:ilvl="1" w:tplc="D4D21436">
      <w:start w:val="375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1">
    <w:nsid w:val="6D691D69"/>
    <w:multiLevelType w:val="hybridMultilevel"/>
    <w:tmpl w:val="E60E464A"/>
    <w:lvl w:ilvl="0" w:tplc="F29AB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70E3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9CB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D04D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E2C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82A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607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BC7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61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6E4E1B"/>
    <w:multiLevelType w:val="hybridMultilevel"/>
    <w:tmpl w:val="BA3E6E4E"/>
    <w:lvl w:ilvl="0" w:tplc="37A2A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92757"/>
    <w:multiLevelType w:val="hybridMultilevel"/>
    <w:tmpl w:val="C3AC36C4"/>
    <w:lvl w:ilvl="0" w:tplc="614C0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2AD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7E5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E62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44D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78E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E08C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2A27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866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7F77D6"/>
    <w:multiLevelType w:val="hybridMultilevel"/>
    <w:tmpl w:val="56185CBA"/>
    <w:lvl w:ilvl="0" w:tplc="C3320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C48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86D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9A8B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320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E5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A4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0AD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AA4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F37256"/>
    <w:multiLevelType w:val="hybridMultilevel"/>
    <w:tmpl w:val="31B07ED0"/>
    <w:lvl w:ilvl="0" w:tplc="860C12A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E66BCA"/>
    <w:multiLevelType w:val="hybridMultilevel"/>
    <w:tmpl w:val="049C34A8"/>
    <w:lvl w:ilvl="0" w:tplc="9038242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7">
    <w:nsid w:val="79544E50"/>
    <w:multiLevelType w:val="hybridMultilevel"/>
    <w:tmpl w:val="3092D10C"/>
    <w:lvl w:ilvl="0" w:tplc="310AB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7C42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0CB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76AE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3E6B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88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1CDA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9AF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6A6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5"/>
  </w:num>
  <w:num w:numId="3">
    <w:abstractNumId w:val="29"/>
  </w:num>
  <w:num w:numId="4">
    <w:abstractNumId w:val="20"/>
  </w:num>
  <w:num w:numId="5">
    <w:abstractNumId w:val="41"/>
  </w:num>
  <w:num w:numId="6">
    <w:abstractNumId w:val="26"/>
  </w:num>
  <w:num w:numId="7">
    <w:abstractNumId w:val="47"/>
  </w:num>
  <w:num w:numId="8">
    <w:abstractNumId w:val="22"/>
  </w:num>
  <w:num w:numId="9">
    <w:abstractNumId w:val="30"/>
  </w:num>
  <w:num w:numId="10">
    <w:abstractNumId w:val="39"/>
  </w:num>
  <w:num w:numId="11">
    <w:abstractNumId w:val="15"/>
  </w:num>
  <w:num w:numId="12">
    <w:abstractNumId w:val="43"/>
  </w:num>
  <w:num w:numId="13">
    <w:abstractNumId w:val="38"/>
  </w:num>
  <w:num w:numId="14">
    <w:abstractNumId w:val="24"/>
  </w:num>
  <w:num w:numId="15">
    <w:abstractNumId w:val="33"/>
  </w:num>
  <w:num w:numId="16">
    <w:abstractNumId w:val="44"/>
  </w:num>
  <w:num w:numId="17">
    <w:abstractNumId w:val="36"/>
  </w:num>
  <w:num w:numId="18">
    <w:abstractNumId w:val="45"/>
  </w:num>
  <w:num w:numId="19">
    <w:abstractNumId w:val="34"/>
  </w:num>
  <w:num w:numId="20">
    <w:abstractNumId w:val="10"/>
  </w:num>
  <w:num w:numId="21">
    <w:abstractNumId w:val="12"/>
  </w:num>
  <w:num w:numId="22">
    <w:abstractNumId w:val="17"/>
  </w:num>
  <w:num w:numId="23">
    <w:abstractNumId w:val="16"/>
  </w:num>
  <w:num w:numId="24">
    <w:abstractNumId w:val="21"/>
  </w:num>
  <w:num w:numId="25">
    <w:abstractNumId w:val="40"/>
  </w:num>
  <w:num w:numId="26">
    <w:abstractNumId w:val="46"/>
  </w:num>
  <w:num w:numId="27">
    <w:abstractNumId w:val="23"/>
  </w:num>
  <w:num w:numId="28">
    <w:abstractNumId w:val="31"/>
  </w:num>
  <w:num w:numId="29">
    <w:abstractNumId w:val="13"/>
  </w:num>
  <w:num w:numId="30">
    <w:abstractNumId w:val="11"/>
  </w:num>
  <w:num w:numId="31">
    <w:abstractNumId w:val="8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5"/>
  </w:num>
  <w:num w:numId="42">
    <w:abstractNumId w:val="27"/>
  </w:num>
  <w:num w:numId="43">
    <w:abstractNumId w:val="32"/>
  </w:num>
  <w:num w:numId="44">
    <w:abstractNumId w:val="28"/>
  </w:num>
  <w:num w:numId="45">
    <w:abstractNumId w:val="14"/>
  </w:num>
  <w:num w:numId="46">
    <w:abstractNumId w:val="37"/>
  </w:num>
  <w:num w:numId="47">
    <w:abstractNumId w:val="19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stylePaneFormatFilter w:val="1001"/>
  <w:defaultTabStop w:val="708"/>
  <w:hyphenationZone w:val="425"/>
  <w:noPunctuationKerning/>
  <w:characterSpacingControl w:val="doNotCompress"/>
  <w:hdrShapeDefaults>
    <o:shapedefaults v:ext="edit" spidmax="7170">
      <o:colormru v:ext="edit" colors="#f6dada,#c00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346FF"/>
    <w:rsid w:val="00057454"/>
    <w:rsid w:val="00070458"/>
    <w:rsid w:val="00083D94"/>
    <w:rsid w:val="00084AF0"/>
    <w:rsid w:val="000A4653"/>
    <w:rsid w:val="000A78AD"/>
    <w:rsid w:val="000C68CF"/>
    <w:rsid w:val="0010091D"/>
    <w:rsid w:val="00102650"/>
    <w:rsid w:val="0013435B"/>
    <w:rsid w:val="00181E7F"/>
    <w:rsid w:val="001967DF"/>
    <w:rsid w:val="001A27C4"/>
    <w:rsid w:val="001B205E"/>
    <w:rsid w:val="001D26A8"/>
    <w:rsid w:val="001D31DB"/>
    <w:rsid w:val="001E2D3E"/>
    <w:rsid w:val="001E5AF3"/>
    <w:rsid w:val="001E7A94"/>
    <w:rsid w:val="00204058"/>
    <w:rsid w:val="0021354E"/>
    <w:rsid w:val="0024192A"/>
    <w:rsid w:val="002548C9"/>
    <w:rsid w:val="002649D4"/>
    <w:rsid w:val="0029292E"/>
    <w:rsid w:val="002943FD"/>
    <w:rsid w:val="002A58CF"/>
    <w:rsid w:val="002B7E5A"/>
    <w:rsid w:val="002C2574"/>
    <w:rsid w:val="002F10B6"/>
    <w:rsid w:val="003048CA"/>
    <w:rsid w:val="0036183F"/>
    <w:rsid w:val="003634D6"/>
    <w:rsid w:val="003C1896"/>
    <w:rsid w:val="003D0139"/>
    <w:rsid w:val="0046313F"/>
    <w:rsid w:val="00480AFD"/>
    <w:rsid w:val="0048702B"/>
    <w:rsid w:val="004935C6"/>
    <w:rsid w:val="004C710F"/>
    <w:rsid w:val="004D04C4"/>
    <w:rsid w:val="00530B91"/>
    <w:rsid w:val="0054336E"/>
    <w:rsid w:val="00571D19"/>
    <w:rsid w:val="005A64DC"/>
    <w:rsid w:val="005C1790"/>
    <w:rsid w:val="005F661E"/>
    <w:rsid w:val="00600CED"/>
    <w:rsid w:val="0060343A"/>
    <w:rsid w:val="006364B1"/>
    <w:rsid w:val="006A334C"/>
    <w:rsid w:val="006A678D"/>
    <w:rsid w:val="006E3208"/>
    <w:rsid w:val="006E698B"/>
    <w:rsid w:val="006E77D2"/>
    <w:rsid w:val="00731D81"/>
    <w:rsid w:val="0073230D"/>
    <w:rsid w:val="007346FF"/>
    <w:rsid w:val="00782813"/>
    <w:rsid w:val="00796225"/>
    <w:rsid w:val="00797D24"/>
    <w:rsid w:val="007A7026"/>
    <w:rsid w:val="007F1341"/>
    <w:rsid w:val="007F153C"/>
    <w:rsid w:val="007F7F74"/>
    <w:rsid w:val="00816A8D"/>
    <w:rsid w:val="008902F8"/>
    <w:rsid w:val="008912FE"/>
    <w:rsid w:val="0089639F"/>
    <w:rsid w:val="008A3C9A"/>
    <w:rsid w:val="008A748C"/>
    <w:rsid w:val="008B2CE8"/>
    <w:rsid w:val="008F40DF"/>
    <w:rsid w:val="00926FE9"/>
    <w:rsid w:val="00944779"/>
    <w:rsid w:val="00993B91"/>
    <w:rsid w:val="009A4944"/>
    <w:rsid w:val="009B368C"/>
    <w:rsid w:val="009E77CA"/>
    <w:rsid w:val="00A03A6F"/>
    <w:rsid w:val="00A20206"/>
    <w:rsid w:val="00A24F47"/>
    <w:rsid w:val="00A53724"/>
    <w:rsid w:val="00A807D8"/>
    <w:rsid w:val="00AB3EA7"/>
    <w:rsid w:val="00AC5CE2"/>
    <w:rsid w:val="00AE0801"/>
    <w:rsid w:val="00B22C61"/>
    <w:rsid w:val="00B25D28"/>
    <w:rsid w:val="00B32DA9"/>
    <w:rsid w:val="00B372FF"/>
    <w:rsid w:val="00B40321"/>
    <w:rsid w:val="00B406D7"/>
    <w:rsid w:val="00B4119F"/>
    <w:rsid w:val="00BB0455"/>
    <w:rsid w:val="00BB143A"/>
    <w:rsid w:val="00BB590E"/>
    <w:rsid w:val="00BB5987"/>
    <w:rsid w:val="00BF03E0"/>
    <w:rsid w:val="00C3789F"/>
    <w:rsid w:val="00C674B4"/>
    <w:rsid w:val="00CA0BF9"/>
    <w:rsid w:val="00CD2AAC"/>
    <w:rsid w:val="00CE52A2"/>
    <w:rsid w:val="00D44730"/>
    <w:rsid w:val="00D66B8E"/>
    <w:rsid w:val="00D82EB2"/>
    <w:rsid w:val="00D9651F"/>
    <w:rsid w:val="00DA318E"/>
    <w:rsid w:val="00DD239C"/>
    <w:rsid w:val="00DE38D3"/>
    <w:rsid w:val="00E0464B"/>
    <w:rsid w:val="00E32418"/>
    <w:rsid w:val="00E36A74"/>
    <w:rsid w:val="00E42745"/>
    <w:rsid w:val="00E51459"/>
    <w:rsid w:val="00E51D0C"/>
    <w:rsid w:val="00E60A0A"/>
    <w:rsid w:val="00E90966"/>
    <w:rsid w:val="00E9767E"/>
    <w:rsid w:val="00EB2869"/>
    <w:rsid w:val="00F02051"/>
    <w:rsid w:val="00F1397D"/>
    <w:rsid w:val="00F711E5"/>
    <w:rsid w:val="00FA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f6dada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321"/>
    <w:pPr>
      <w:spacing w:line="360" w:lineRule="auto"/>
    </w:pPr>
    <w:rPr>
      <w:rFonts w:ascii="Trebuchet MS" w:hAnsi="Trebuchet MS"/>
      <w:bCs/>
      <w:sz w:val="22"/>
      <w:szCs w:val="24"/>
      <w:lang w:val="en-GB" w:eastAsia="es-ES"/>
    </w:rPr>
  </w:style>
  <w:style w:type="paragraph" w:styleId="Titre1">
    <w:name w:val="heading 1"/>
    <w:basedOn w:val="01ttolprimer"/>
    <w:next w:val="Normal"/>
    <w:qFormat/>
    <w:rsid w:val="00D82EB2"/>
    <w:pPr>
      <w:outlineLvl w:val="0"/>
    </w:pPr>
  </w:style>
  <w:style w:type="paragraph" w:styleId="Titre2">
    <w:name w:val="heading 2"/>
    <w:basedOn w:val="Normal"/>
    <w:next w:val="Normal"/>
    <w:qFormat/>
    <w:rsid w:val="007F7F74"/>
    <w:pPr>
      <w:keepNext/>
      <w:outlineLvl w:val="1"/>
    </w:pPr>
    <w:rPr>
      <w:rFonts w:ascii="Arial" w:hAnsi="Arial" w:cs="Arial"/>
      <w:b/>
      <w:bCs w:val="0"/>
      <w:sz w:val="20"/>
    </w:rPr>
  </w:style>
  <w:style w:type="paragraph" w:styleId="Titre3">
    <w:name w:val="heading 3"/>
    <w:basedOn w:val="Normal"/>
    <w:qFormat/>
    <w:rsid w:val="0029292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 w:val="0"/>
      <w:sz w:val="27"/>
      <w:szCs w:val="27"/>
    </w:rPr>
  </w:style>
  <w:style w:type="paragraph" w:styleId="Titre4">
    <w:name w:val="heading 4"/>
    <w:basedOn w:val="Normal"/>
    <w:next w:val="Normal"/>
    <w:qFormat/>
    <w:rsid w:val="0029292E"/>
    <w:pPr>
      <w:keepNext/>
      <w:outlineLvl w:val="3"/>
    </w:pPr>
    <w:rPr>
      <w:rFonts w:ascii="Interstate-Regular" w:hAnsi="Interstate-Regular" w:cs="Arial"/>
      <w:b/>
      <w:bCs w:val="0"/>
    </w:rPr>
  </w:style>
  <w:style w:type="paragraph" w:styleId="Titre5">
    <w:name w:val="heading 5"/>
    <w:basedOn w:val="Normal"/>
    <w:next w:val="Normal"/>
    <w:qFormat/>
    <w:rsid w:val="0029292E"/>
    <w:pPr>
      <w:keepNext/>
      <w:ind w:left="357"/>
      <w:outlineLvl w:val="4"/>
    </w:pPr>
    <w:rPr>
      <w:rFonts w:ascii="Interstate-Regular" w:hAnsi="Interstate-Regular"/>
      <w:b/>
      <w:bCs w:val="0"/>
      <w:lang w:val="es-ES_tradnl"/>
    </w:rPr>
  </w:style>
  <w:style w:type="paragraph" w:styleId="Titre8">
    <w:name w:val="heading 8"/>
    <w:basedOn w:val="Normal"/>
    <w:next w:val="Normal"/>
    <w:qFormat/>
    <w:rsid w:val="0029292E"/>
    <w:pPr>
      <w:keepNext/>
      <w:outlineLvl w:val="7"/>
    </w:pPr>
    <w:rPr>
      <w:rFonts w:ascii="Verdana" w:hAnsi="Verdana"/>
      <w:bCs w:val="0"/>
      <w:sz w:val="32"/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aliases w:val="08 Link"/>
    <w:semiHidden/>
    <w:rsid w:val="007F7F74"/>
    <w:rPr>
      <w:rFonts w:ascii="Trebuchet MS" w:hAnsi="Trebuchet MS"/>
      <w:dstrike w:val="0"/>
      <w:color w:val="000080"/>
      <w:spacing w:val="0"/>
      <w:w w:val="100"/>
      <w:sz w:val="20"/>
      <w:szCs w:val="17"/>
      <w:u w:val="none"/>
      <w:effect w:val="none"/>
    </w:rPr>
  </w:style>
  <w:style w:type="character" w:styleId="Lienhypertextesuivivisit">
    <w:name w:val="FollowedHyperlink"/>
    <w:aliases w:val="09 Link visitat"/>
    <w:basedOn w:val="Lienhypertexte"/>
    <w:semiHidden/>
    <w:rsid w:val="007F7F74"/>
    <w:rPr>
      <w:rFonts w:ascii="Trebuchet MS" w:hAnsi="Trebuchet MS"/>
      <w:dstrike w:val="0"/>
      <w:color w:val="000080"/>
      <w:spacing w:val="0"/>
      <w:w w:val="100"/>
      <w:sz w:val="20"/>
      <w:szCs w:val="17"/>
      <w:u w:val="none"/>
      <w:effect w:val="none"/>
    </w:rPr>
  </w:style>
  <w:style w:type="paragraph" w:customStyle="1" w:styleId="03cosdetext">
    <w:name w:val="03 cos de text"/>
    <w:link w:val="03cosdetextCar"/>
    <w:rsid w:val="00B4119F"/>
    <w:pPr>
      <w:tabs>
        <w:tab w:val="left" w:pos="2520"/>
      </w:tabs>
      <w:spacing w:after="180" w:line="340" w:lineRule="exact"/>
    </w:pPr>
    <w:rPr>
      <w:rFonts w:ascii="Trebuchet MS" w:hAnsi="Trebuchet MS"/>
      <w:color w:val="000000"/>
      <w:kern w:val="96"/>
      <w:lang w:val="es-ES" w:eastAsia="es-ES"/>
    </w:rPr>
  </w:style>
  <w:style w:type="paragraph" w:customStyle="1" w:styleId="02ttolsegon">
    <w:name w:val="02 títol segon"/>
    <w:next w:val="03cosdetext"/>
    <w:rsid w:val="00B4119F"/>
    <w:pPr>
      <w:tabs>
        <w:tab w:val="left" w:pos="2520"/>
      </w:tabs>
      <w:spacing w:after="200" w:line="320" w:lineRule="exact"/>
      <w:outlineLvl w:val="2"/>
    </w:pPr>
    <w:rPr>
      <w:rFonts w:ascii="Trebuchet MS" w:hAnsi="Trebuchet MS" w:cs="Arial"/>
      <w:b/>
      <w:bCs/>
      <w:color w:val="000000"/>
      <w:spacing w:val="6"/>
      <w:sz w:val="24"/>
      <w:szCs w:val="24"/>
      <w:lang w:val="es-ES" w:eastAsia="es-ES"/>
    </w:rPr>
  </w:style>
  <w:style w:type="paragraph" w:customStyle="1" w:styleId="01ttolprimer">
    <w:name w:val="01 títol primer"/>
    <w:next w:val="03cosdetext"/>
    <w:rsid w:val="00B4119F"/>
    <w:pPr>
      <w:tabs>
        <w:tab w:val="left" w:pos="2520"/>
      </w:tabs>
      <w:spacing w:after="1320" w:line="400" w:lineRule="exact"/>
    </w:pPr>
    <w:rPr>
      <w:rFonts w:ascii="Trebuchet MS" w:hAnsi="Trebuchet MS" w:cs="Arial"/>
      <w:b/>
      <w:bCs/>
      <w:color w:val="000000"/>
      <w:spacing w:val="6"/>
      <w:sz w:val="28"/>
      <w:szCs w:val="28"/>
      <w:lang w:val="es-ES" w:eastAsia="es-ES"/>
    </w:rPr>
  </w:style>
  <w:style w:type="paragraph" w:customStyle="1" w:styleId="07peupgina">
    <w:name w:val="07 peu pàgina"/>
    <w:basedOn w:val="Normal"/>
    <w:autoRedefine/>
    <w:rsid w:val="007F7F74"/>
    <w:pPr>
      <w:tabs>
        <w:tab w:val="center" w:pos="4252"/>
        <w:tab w:val="right" w:pos="8504"/>
      </w:tabs>
    </w:pPr>
    <w:rPr>
      <w:color w:val="000000"/>
      <w:spacing w:val="14"/>
      <w:sz w:val="12"/>
    </w:rPr>
  </w:style>
  <w:style w:type="paragraph" w:customStyle="1" w:styleId="04nomdelclient">
    <w:name w:val="04 nom del client"/>
    <w:basedOn w:val="Normal"/>
    <w:rsid w:val="00B40321"/>
    <w:pPr>
      <w:tabs>
        <w:tab w:val="center" w:pos="4252"/>
        <w:tab w:val="right" w:pos="8504"/>
      </w:tabs>
    </w:pPr>
    <w:rPr>
      <w:iCs/>
      <w:sz w:val="18"/>
    </w:rPr>
  </w:style>
  <w:style w:type="paragraph" w:customStyle="1" w:styleId="05Nomdelprojecte">
    <w:name w:val="05 Nom del projecte"/>
    <w:basedOn w:val="Normal"/>
    <w:autoRedefine/>
    <w:rsid w:val="007F7F74"/>
    <w:pPr>
      <w:tabs>
        <w:tab w:val="center" w:pos="4252"/>
        <w:tab w:val="right" w:pos="8504"/>
      </w:tabs>
    </w:pPr>
    <w:rPr>
      <w:bCs w:val="0"/>
      <w:caps/>
      <w:spacing w:val="8"/>
      <w:sz w:val="16"/>
    </w:rPr>
  </w:style>
  <w:style w:type="paragraph" w:styleId="En-tte">
    <w:name w:val="header"/>
    <w:basedOn w:val="Normal"/>
    <w:semiHidden/>
    <w:rsid w:val="007F7F74"/>
    <w:pPr>
      <w:tabs>
        <w:tab w:val="center" w:pos="4252"/>
        <w:tab w:val="right" w:pos="8504"/>
      </w:tabs>
    </w:pPr>
  </w:style>
  <w:style w:type="paragraph" w:customStyle="1" w:styleId="08llistatcos9">
    <w:name w:val="08 llistat cos 9"/>
    <w:basedOn w:val="03cosdetext"/>
    <w:rsid w:val="00D82EB2"/>
    <w:pPr>
      <w:numPr>
        <w:numId w:val="29"/>
      </w:numPr>
      <w:spacing w:line="300" w:lineRule="exact"/>
    </w:pPr>
    <w:rPr>
      <w:sz w:val="18"/>
    </w:rPr>
  </w:style>
  <w:style w:type="paragraph" w:styleId="Pieddepage">
    <w:name w:val="footer"/>
    <w:basedOn w:val="Normal"/>
    <w:link w:val="PieddepageCar"/>
    <w:uiPriority w:val="99"/>
    <w:rsid w:val="007F7F74"/>
    <w:pPr>
      <w:tabs>
        <w:tab w:val="center" w:pos="4252"/>
        <w:tab w:val="right" w:pos="8504"/>
      </w:tabs>
    </w:pPr>
  </w:style>
  <w:style w:type="paragraph" w:styleId="TM3">
    <w:name w:val="toc 3"/>
    <w:basedOn w:val="Normal"/>
    <w:next w:val="Normal"/>
    <w:rsid w:val="00A53724"/>
    <w:pPr>
      <w:ind w:left="480"/>
    </w:pPr>
    <w:rPr>
      <w:sz w:val="20"/>
    </w:rPr>
  </w:style>
  <w:style w:type="paragraph" w:customStyle="1" w:styleId="09llistatcos10">
    <w:name w:val="09 llistat cos 10"/>
    <w:basedOn w:val="08llistatcos9"/>
    <w:rsid w:val="00D82EB2"/>
    <w:pPr>
      <w:numPr>
        <w:numId w:val="27"/>
      </w:numPr>
      <w:spacing w:line="340" w:lineRule="exact"/>
    </w:pPr>
    <w:rPr>
      <w:sz w:val="20"/>
    </w:rPr>
  </w:style>
  <w:style w:type="paragraph" w:customStyle="1" w:styleId="022ttoltercer">
    <w:name w:val="022 títol tercer"/>
    <w:basedOn w:val="03cosdetext"/>
    <w:next w:val="03cosdetext"/>
    <w:rsid w:val="00B4119F"/>
    <w:pPr>
      <w:spacing w:before="220" w:after="0"/>
      <w:outlineLvl w:val="2"/>
    </w:pPr>
    <w:rPr>
      <w:b/>
    </w:rPr>
  </w:style>
  <w:style w:type="paragraph" w:customStyle="1" w:styleId="06nmeropaginaci">
    <w:name w:val="06 número paginació"/>
    <w:basedOn w:val="Normal"/>
    <w:autoRedefine/>
    <w:rsid w:val="007F7F74"/>
    <w:pPr>
      <w:tabs>
        <w:tab w:val="left" w:pos="375"/>
        <w:tab w:val="right" w:pos="525"/>
      </w:tabs>
    </w:pPr>
    <w:rPr>
      <w:noProof/>
      <w:sz w:val="18"/>
    </w:rPr>
  </w:style>
  <w:style w:type="paragraph" w:customStyle="1" w:styleId="10ndextemes">
    <w:name w:val="10 índex temes"/>
    <w:basedOn w:val="Normal"/>
    <w:autoRedefine/>
    <w:rsid w:val="0029292E"/>
    <w:pPr>
      <w:spacing w:after="180" w:line="240" w:lineRule="exact"/>
    </w:pPr>
    <w:rPr>
      <w:sz w:val="18"/>
    </w:rPr>
  </w:style>
  <w:style w:type="paragraph" w:customStyle="1" w:styleId="11texttaula">
    <w:name w:val="11 text taula"/>
    <w:basedOn w:val="03cosdetext"/>
    <w:autoRedefine/>
    <w:rsid w:val="007F7F74"/>
    <w:pPr>
      <w:pBdr>
        <w:left w:val="single" w:sz="4" w:space="4" w:color="333333"/>
      </w:pBdr>
      <w:spacing w:before="120" w:after="120" w:line="180" w:lineRule="exact"/>
    </w:pPr>
    <w:rPr>
      <w:sz w:val="16"/>
    </w:rPr>
  </w:style>
  <w:style w:type="paragraph" w:styleId="TM1">
    <w:name w:val="toc 1"/>
    <w:basedOn w:val="Normal"/>
    <w:next w:val="Normal"/>
    <w:rsid w:val="00A53724"/>
    <w:rPr>
      <w:sz w:val="20"/>
    </w:rPr>
  </w:style>
  <w:style w:type="paragraph" w:styleId="TM2">
    <w:name w:val="toc 2"/>
    <w:basedOn w:val="Normal"/>
    <w:next w:val="Normal"/>
    <w:rsid w:val="00A53724"/>
    <w:pPr>
      <w:ind w:left="240"/>
    </w:pPr>
    <w:rPr>
      <w:sz w:val="20"/>
    </w:rPr>
  </w:style>
  <w:style w:type="paragraph" w:customStyle="1" w:styleId="023ttoldeparagraf">
    <w:name w:val="023 títol de paragraf"/>
    <w:basedOn w:val="022ttoltercer"/>
    <w:next w:val="03cosdetext"/>
    <w:rsid w:val="00B4119F"/>
    <w:pPr>
      <w:outlineLvl w:val="9"/>
    </w:pPr>
  </w:style>
  <w:style w:type="table" w:styleId="Grilledutableau">
    <w:name w:val="Table Grid"/>
    <w:aliases w:val="Quadre principal"/>
    <w:basedOn w:val="TableauNormal"/>
    <w:semiHidden/>
    <w:rsid w:val="00A03A6F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ORTADANomclient">
    <w:name w:val="12 PORTADA Nom client"/>
    <w:basedOn w:val="02ttolsegon"/>
    <w:rsid w:val="00B40321"/>
    <w:pPr>
      <w:keepNext/>
      <w:spacing w:after="360"/>
      <w:outlineLvl w:val="9"/>
    </w:pPr>
    <w:rPr>
      <w:caps/>
      <w:color w:val="auto"/>
      <w:spacing w:val="0"/>
      <w:sz w:val="20"/>
    </w:rPr>
  </w:style>
  <w:style w:type="paragraph" w:customStyle="1" w:styleId="13PORTADAttolprojecte">
    <w:name w:val="13 PORTADA títol projecte"/>
    <w:basedOn w:val="Normal"/>
    <w:rsid w:val="00B40321"/>
    <w:pPr>
      <w:keepNext/>
      <w:framePr w:hSpace="141" w:wrap="around" w:vAnchor="text" w:hAnchor="margin" w:y="1080"/>
      <w:tabs>
        <w:tab w:val="left" w:pos="2520"/>
      </w:tabs>
      <w:spacing w:line="340" w:lineRule="exact"/>
    </w:pPr>
    <w:rPr>
      <w:b/>
      <w:bCs w:val="0"/>
      <w:color w:val="000000"/>
      <w:kern w:val="96"/>
      <w:sz w:val="32"/>
    </w:rPr>
  </w:style>
  <w:style w:type="paragraph" w:customStyle="1" w:styleId="15PORTADAdata">
    <w:name w:val="15 PORTADA data"/>
    <w:basedOn w:val="07peupgina"/>
    <w:rsid w:val="00B40321"/>
    <w:pPr>
      <w:spacing w:line="240" w:lineRule="auto"/>
    </w:pPr>
    <w:rPr>
      <w:bCs w:val="0"/>
      <w:sz w:val="16"/>
    </w:rPr>
  </w:style>
  <w:style w:type="character" w:customStyle="1" w:styleId="03cosdetextCar">
    <w:name w:val="03 cos de text Car"/>
    <w:link w:val="03cosdetext"/>
    <w:rsid w:val="00A53724"/>
    <w:rPr>
      <w:rFonts w:ascii="Trebuchet MS" w:hAnsi="Trebuchet MS"/>
      <w:color w:val="000000"/>
      <w:kern w:val="96"/>
      <w:lang w:val="es-ES" w:eastAsia="es-ES" w:bidi="ar-SA"/>
    </w:rPr>
  </w:style>
  <w:style w:type="paragraph" w:customStyle="1" w:styleId="14PORTADAsubttolprojecte">
    <w:name w:val="14 PORTADA subtítol projecte"/>
    <w:basedOn w:val="13PORTADAttolprojecte"/>
    <w:autoRedefine/>
    <w:rsid w:val="00CA0BF9"/>
    <w:pPr>
      <w:framePr w:wrap="around" w:vAnchor="page" w:hAnchor="text" w:xAlign="right" w:y="5215"/>
      <w:spacing w:before="60" w:after="120" w:line="360" w:lineRule="exact"/>
      <w:outlineLvl w:val="0"/>
    </w:pPr>
    <w:rPr>
      <w:rFonts w:cs="Arial"/>
      <w:bCs/>
      <w:noProof/>
      <w:spacing w:val="6"/>
      <w:kern w:val="0"/>
      <w:sz w:val="26"/>
    </w:rPr>
  </w:style>
  <w:style w:type="paragraph" w:customStyle="1" w:styleId="00PORTADELLA">
    <w:name w:val="00 PORTADELLA"/>
    <w:basedOn w:val="Normal"/>
    <w:rsid w:val="008912FE"/>
    <w:rPr>
      <w:b/>
      <w:color w:val="00CC00"/>
      <w:sz w:val="40"/>
      <w:szCs w:val="40"/>
    </w:rPr>
  </w:style>
  <w:style w:type="character" w:customStyle="1" w:styleId="PieddepageCar">
    <w:name w:val="Pied de page Car"/>
    <w:link w:val="Pieddepage"/>
    <w:uiPriority w:val="99"/>
    <w:rsid w:val="003D0139"/>
    <w:rPr>
      <w:rFonts w:ascii="Trebuchet MS" w:hAnsi="Trebuchet MS"/>
      <w:bCs/>
      <w:sz w:val="22"/>
      <w:szCs w:val="24"/>
      <w:lang w:val="es-ES" w:eastAsia="es-ES"/>
    </w:rPr>
  </w:style>
  <w:style w:type="paragraph" w:styleId="Textedebulles">
    <w:name w:val="Balloon Text"/>
    <w:basedOn w:val="Normal"/>
    <w:link w:val="TextedebullesCar"/>
    <w:rsid w:val="003D0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D0139"/>
    <w:rPr>
      <w:rFonts w:ascii="Tahoma" w:hAnsi="Tahoma" w:cs="Tahoma"/>
      <w:bCs/>
      <w:sz w:val="16"/>
      <w:szCs w:val="16"/>
      <w:lang w:val="es-ES" w:eastAsia="es-ES"/>
    </w:rPr>
  </w:style>
  <w:style w:type="character" w:styleId="Emphaseintense">
    <w:name w:val="Intense Emphasis"/>
    <w:basedOn w:val="Policepardfaut"/>
    <w:uiPriority w:val="21"/>
    <w:qFormat/>
    <w:rsid w:val="007346FF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797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321"/>
    <w:pPr>
      <w:spacing w:line="360" w:lineRule="auto"/>
    </w:pPr>
    <w:rPr>
      <w:rFonts w:ascii="Trebuchet MS" w:hAnsi="Trebuchet MS"/>
      <w:bCs/>
      <w:sz w:val="22"/>
      <w:szCs w:val="24"/>
      <w:lang w:val="en-GB" w:eastAsia="es-ES"/>
    </w:rPr>
  </w:style>
  <w:style w:type="paragraph" w:styleId="Heading1">
    <w:name w:val="heading 1"/>
    <w:basedOn w:val="01ttolprimer"/>
    <w:next w:val="Normal"/>
    <w:qFormat/>
    <w:rsid w:val="00D82EB2"/>
    <w:pPr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 w:val="0"/>
      <w:sz w:val="20"/>
    </w:rPr>
  </w:style>
  <w:style w:type="paragraph" w:styleId="Heading3">
    <w:name w:val="heading 3"/>
    <w:basedOn w:val="Normal"/>
    <w:qFormat/>
    <w:rsid w:val="0029292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 w:val="0"/>
      <w:sz w:val="27"/>
      <w:szCs w:val="27"/>
    </w:rPr>
  </w:style>
  <w:style w:type="paragraph" w:styleId="Heading4">
    <w:name w:val="heading 4"/>
    <w:basedOn w:val="Normal"/>
    <w:next w:val="Normal"/>
    <w:qFormat/>
    <w:rsid w:val="0029292E"/>
    <w:pPr>
      <w:keepNext/>
      <w:outlineLvl w:val="3"/>
    </w:pPr>
    <w:rPr>
      <w:rFonts w:ascii="Interstate-Regular" w:hAnsi="Interstate-Regular" w:cs="Arial"/>
      <w:b/>
      <w:bCs w:val="0"/>
    </w:rPr>
  </w:style>
  <w:style w:type="paragraph" w:styleId="Heading5">
    <w:name w:val="heading 5"/>
    <w:basedOn w:val="Normal"/>
    <w:next w:val="Normal"/>
    <w:qFormat/>
    <w:rsid w:val="0029292E"/>
    <w:pPr>
      <w:keepNext/>
      <w:ind w:left="357"/>
      <w:outlineLvl w:val="4"/>
    </w:pPr>
    <w:rPr>
      <w:rFonts w:ascii="Interstate-Regular" w:hAnsi="Interstate-Regular"/>
      <w:b/>
      <w:bCs w:val="0"/>
      <w:lang w:val="es-ES_tradnl"/>
    </w:rPr>
  </w:style>
  <w:style w:type="paragraph" w:styleId="Heading8">
    <w:name w:val="heading 8"/>
    <w:basedOn w:val="Normal"/>
    <w:next w:val="Normal"/>
    <w:qFormat/>
    <w:rsid w:val="0029292E"/>
    <w:pPr>
      <w:keepNext/>
      <w:outlineLvl w:val="7"/>
    </w:pPr>
    <w:rPr>
      <w:rFonts w:ascii="Verdana" w:hAnsi="Verdana"/>
      <w:bCs w:val="0"/>
      <w:sz w:val="32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08 Link"/>
    <w:semiHidden/>
    <w:rPr>
      <w:rFonts w:ascii="Trebuchet MS" w:hAnsi="Trebuchet MS"/>
      <w:dstrike w:val="0"/>
      <w:color w:val="000080"/>
      <w:spacing w:val="0"/>
      <w:w w:val="100"/>
      <w:sz w:val="20"/>
      <w:szCs w:val="17"/>
      <w:u w:val="none"/>
      <w:effect w:val="none"/>
    </w:rPr>
  </w:style>
  <w:style w:type="character" w:styleId="FollowedHyperlink">
    <w:name w:val="FollowedHyperlink"/>
    <w:aliases w:val="09 Link visitat"/>
    <w:basedOn w:val="Hyperlink"/>
    <w:semiHidden/>
    <w:rPr>
      <w:rFonts w:ascii="Trebuchet MS" w:hAnsi="Trebuchet MS"/>
      <w:dstrike w:val="0"/>
      <w:color w:val="000080"/>
      <w:spacing w:val="0"/>
      <w:w w:val="100"/>
      <w:sz w:val="20"/>
      <w:szCs w:val="17"/>
      <w:u w:val="none"/>
      <w:effect w:val="none"/>
    </w:rPr>
  </w:style>
  <w:style w:type="paragraph" w:customStyle="1" w:styleId="03cosdetext">
    <w:name w:val="03 cos de text"/>
    <w:link w:val="03cosdetextCar"/>
    <w:rsid w:val="00B4119F"/>
    <w:pPr>
      <w:tabs>
        <w:tab w:val="left" w:pos="2520"/>
      </w:tabs>
      <w:spacing w:after="180" w:line="340" w:lineRule="exact"/>
    </w:pPr>
    <w:rPr>
      <w:rFonts w:ascii="Trebuchet MS" w:hAnsi="Trebuchet MS"/>
      <w:color w:val="000000"/>
      <w:kern w:val="96"/>
      <w:lang w:val="es-ES" w:eastAsia="es-ES"/>
    </w:rPr>
  </w:style>
  <w:style w:type="paragraph" w:customStyle="1" w:styleId="02ttolsegon">
    <w:name w:val="02 títol segon"/>
    <w:next w:val="03cosdetext"/>
    <w:rsid w:val="00B4119F"/>
    <w:pPr>
      <w:tabs>
        <w:tab w:val="left" w:pos="2520"/>
      </w:tabs>
      <w:spacing w:after="200" w:line="320" w:lineRule="exact"/>
      <w:outlineLvl w:val="2"/>
    </w:pPr>
    <w:rPr>
      <w:rFonts w:ascii="Trebuchet MS" w:hAnsi="Trebuchet MS" w:cs="Arial"/>
      <w:b/>
      <w:bCs/>
      <w:color w:val="000000"/>
      <w:spacing w:val="6"/>
      <w:sz w:val="24"/>
      <w:szCs w:val="24"/>
      <w:lang w:val="es-ES" w:eastAsia="es-ES"/>
    </w:rPr>
  </w:style>
  <w:style w:type="paragraph" w:customStyle="1" w:styleId="01ttolprimer">
    <w:name w:val="01 títol primer"/>
    <w:next w:val="03cosdetext"/>
    <w:rsid w:val="00B4119F"/>
    <w:pPr>
      <w:tabs>
        <w:tab w:val="left" w:pos="2520"/>
      </w:tabs>
      <w:spacing w:after="1320" w:line="400" w:lineRule="exact"/>
    </w:pPr>
    <w:rPr>
      <w:rFonts w:ascii="Trebuchet MS" w:hAnsi="Trebuchet MS" w:cs="Arial"/>
      <w:b/>
      <w:bCs/>
      <w:color w:val="000000"/>
      <w:spacing w:val="6"/>
      <w:sz w:val="28"/>
      <w:szCs w:val="28"/>
      <w:lang w:val="es-ES" w:eastAsia="es-ES"/>
    </w:rPr>
  </w:style>
  <w:style w:type="paragraph" w:customStyle="1" w:styleId="07peupgina">
    <w:name w:val="07 peu pàgina"/>
    <w:basedOn w:val="Normal"/>
    <w:autoRedefine/>
    <w:pPr>
      <w:tabs>
        <w:tab w:val="center" w:pos="4252"/>
        <w:tab w:val="right" w:pos="8504"/>
      </w:tabs>
    </w:pPr>
    <w:rPr>
      <w:color w:val="000000"/>
      <w:spacing w:val="14"/>
      <w:sz w:val="12"/>
    </w:rPr>
  </w:style>
  <w:style w:type="paragraph" w:customStyle="1" w:styleId="04nomdelclient">
    <w:name w:val="04 nom del client"/>
    <w:basedOn w:val="Normal"/>
    <w:rsid w:val="00B40321"/>
    <w:pPr>
      <w:tabs>
        <w:tab w:val="center" w:pos="4252"/>
        <w:tab w:val="right" w:pos="8504"/>
      </w:tabs>
    </w:pPr>
    <w:rPr>
      <w:iCs/>
      <w:sz w:val="18"/>
    </w:rPr>
  </w:style>
  <w:style w:type="paragraph" w:customStyle="1" w:styleId="05Nomdelprojecte">
    <w:name w:val="05 Nom del projecte"/>
    <w:basedOn w:val="Normal"/>
    <w:autoRedefine/>
    <w:pPr>
      <w:tabs>
        <w:tab w:val="center" w:pos="4252"/>
        <w:tab w:val="right" w:pos="8504"/>
      </w:tabs>
    </w:pPr>
    <w:rPr>
      <w:bCs w:val="0"/>
      <w:caps/>
      <w:spacing w:val="8"/>
      <w:sz w:val="16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08llistatcos9">
    <w:name w:val="08 llistat cos 9"/>
    <w:basedOn w:val="03cosdetext"/>
    <w:rsid w:val="00D82EB2"/>
    <w:pPr>
      <w:numPr>
        <w:numId w:val="29"/>
      </w:numPr>
      <w:spacing w:line="300" w:lineRule="exact"/>
    </w:pPr>
    <w:rPr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TOC3">
    <w:name w:val="toc 3"/>
    <w:basedOn w:val="Normal"/>
    <w:next w:val="Normal"/>
    <w:rsid w:val="00A53724"/>
    <w:pPr>
      <w:ind w:left="480"/>
    </w:pPr>
    <w:rPr>
      <w:sz w:val="20"/>
    </w:rPr>
  </w:style>
  <w:style w:type="paragraph" w:customStyle="1" w:styleId="09llistatcos10">
    <w:name w:val="09 llistat cos 10"/>
    <w:basedOn w:val="08llistatcos9"/>
    <w:rsid w:val="00D82EB2"/>
    <w:pPr>
      <w:numPr>
        <w:numId w:val="27"/>
      </w:numPr>
      <w:spacing w:line="340" w:lineRule="exact"/>
    </w:pPr>
    <w:rPr>
      <w:sz w:val="20"/>
    </w:rPr>
  </w:style>
  <w:style w:type="paragraph" w:customStyle="1" w:styleId="022ttoltercer">
    <w:name w:val="022 títol tercer"/>
    <w:basedOn w:val="03cosdetext"/>
    <w:next w:val="03cosdetext"/>
    <w:rsid w:val="00B4119F"/>
    <w:pPr>
      <w:spacing w:before="220" w:after="0"/>
      <w:outlineLvl w:val="2"/>
    </w:pPr>
    <w:rPr>
      <w:b/>
    </w:rPr>
  </w:style>
  <w:style w:type="paragraph" w:customStyle="1" w:styleId="06nmeropaginaci">
    <w:name w:val="06 número paginació"/>
    <w:basedOn w:val="Normal"/>
    <w:autoRedefine/>
    <w:pPr>
      <w:tabs>
        <w:tab w:val="left" w:pos="375"/>
        <w:tab w:val="right" w:pos="525"/>
      </w:tabs>
    </w:pPr>
    <w:rPr>
      <w:noProof/>
      <w:sz w:val="18"/>
    </w:rPr>
  </w:style>
  <w:style w:type="paragraph" w:customStyle="1" w:styleId="10ndextemes">
    <w:name w:val="10 índex temes"/>
    <w:basedOn w:val="Normal"/>
    <w:autoRedefine/>
    <w:rsid w:val="0029292E"/>
    <w:pPr>
      <w:spacing w:after="180" w:line="240" w:lineRule="exact"/>
    </w:pPr>
    <w:rPr>
      <w:sz w:val="18"/>
    </w:rPr>
  </w:style>
  <w:style w:type="paragraph" w:customStyle="1" w:styleId="11texttaula">
    <w:name w:val="11 text taula"/>
    <w:basedOn w:val="03cosdetext"/>
    <w:autoRedefine/>
    <w:pPr>
      <w:pBdr>
        <w:left w:val="single" w:sz="4" w:space="4" w:color="333333"/>
      </w:pBdr>
      <w:spacing w:before="120" w:after="120" w:line="180" w:lineRule="exact"/>
    </w:pPr>
    <w:rPr>
      <w:sz w:val="16"/>
    </w:rPr>
  </w:style>
  <w:style w:type="paragraph" w:styleId="TOC1">
    <w:name w:val="toc 1"/>
    <w:basedOn w:val="Normal"/>
    <w:next w:val="Normal"/>
    <w:rsid w:val="00A53724"/>
    <w:rPr>
      <w:sz w:val="20"/>
    </w:rPr>
  </w:style>
  <w:style w:type="paragraph" w:styleId="TOC2">
    <w:name w:val="toc 2"/>
    <w:basedOn w:val="Normal"/>
    <w:next w:val="Normal"/>
    <w:rsid w:val="00A53724"/>
    <w:pPr>
      <w:ind w:left="240"/>
    </w:pPr>
    <w:rPr>
      <w:sz w:val="20"/>
    </w:rPr>
  </w:style>
  <w:style w:type="paragraph" w:customStyle="1" w:styleId="023ttoldeparagraf">
    <w:name w:val="023 títol de paragraf"/>
    <w:basedOn w:val="022ttoltercer"/>
    <w:next w:val="03cosdetext"/>
    <w:rsid w:val="00B4119F"/>
    <w:pPr>
      <w:outlineLvl w:val="9"/>
    </w:pPr>
  </w:style>
  <w:style w:type="table" w:styleId="TableGrid">
    <w:name w:val="Table Grid"/>
    <w:aliases w:val="Quadre principal"/>
    <w:basedOn w:val="TableNormal"/>
    <w:semiHidden/>
    <w:rsid w:val="00A03A6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RTADANomclient">
    <w:name w:val="12 PORTADA Nom client"/>
    <w:basedOn w:val="02ttolsegon"/>
    <w:rsid w:val="00B40321"/>
    <w:pPr>
      <w:keepNext/>
      <w:spacing w:after="360"/>
      <w:outlineLvl w:val="9"/>
    </w:pPr>
    <w:rPr>
      <w:caps/>
      <w:color w:val="auto"/>
      <w:spacing w:val="0"/>
      <w:sz w:val="20"/>
    </w:rPr>
  </w:style>
  <w:style w:type="paragraph" w:customStyle="1" w:styleId="13PORTADAttolprojecte">
    <w:name w:val="13 PORTADA títol projecte"/>
    <w:basedOn w:val="Normal"/>
    <w:rsid w:val="00B40321"/>
    <w:pPr>
      <w:keepNext/>
      <w:framePr w:hSpace="141" w:wrap="around" w:vAnchor="text" w:hAnchor="margin" w:y="1080"/>
      <w:tabs>
        <w:tab w:val="left" w:pos="2520"/>
      </w:tabs>
      <w:spacing w:line="340" w:lineRule="exact"/>
    </w:pPr>
    <w:rPr>
      <w:b/>
      <w:bCs w:val="0"/>
      <w:color w:val="000000"/>
      <w:kern w:val="96"/>
      <w:sz w:val="32"/>
    </w:rPr>
  </w:style>
  <w:style w:type="paragraph" w:customStyle="1" w:styleId="15PORTADAdata">
    <w:name w:val="15 PORTADA data"/>
    <w:basedOn w:val="07peupgina"/>
    <w:rsid w:val="00B40321"/>
    <w:pPr>
      <w:spacing w:line="240" w:lineRule="auto"/>
    </w:pPr>
    <w:rPr>
      <w:bCs w:val="0"/>
      <w:sz w:val="16"/>
    </w:rPr>
  </w:style>
  <w:style w:type="character" w:customStyle="1" w:styleId="03cosdetextCar">
    <w:name w:val="03 cos de text Car"/>
    <w:link w:val="03cosdetext"/>
    <w:rsid w:val="00A53724"/>
    <w:rPr>
      <w:rFonts w:ascii="Trebuchet MS" w:hAnsi="Trebuchet MS"/>
      <w:color w:val="000000"/>
      <w:kern w:val="96"/>
      <w:lang w:val="es-ES" w:eastAsia="es-ES" w:bidi="ar-SA"/>
    </w:rPr>
  </w:style>
  <w:style w:type="paragraph" w:customStyle="1" w:styleId="14PORTADAsubttolprojecte">
    <w:name w:val="14 PORTADA subtítol projecte"/>
    <w:basedOn w:val="13PORTADAttolprojecte"/>
    <w:autoRedefine/>
    <w:rsid w:val="00CA0BF9"/>
    <w:pPr>
      <w:framePr w:wrap="around" w:vAnchor="page" w:hAnchor="text" w:xAlign="right" w:y="5215"/>
      <w:spacing w:before="60" w:after="120" w:line="360" w:lineRule="exact"/>
      <w:outlineLvl w:val="0"/>
    </w:pPr>
    <w:rPr>
      <w:rFonts w:cs="Arial"/>
      <w:bCs/>
      <w:noProof/>
      <w:spacing w:val="6"/>
      <w:kern w:val="0"/>
      <w:sz w:val="26"/>
    </w:rPr>
  </w:style>
  <w:style w:type="paragraph" w:customStyle="1" w:styleId="00PORTADELLA">
    <w:name w:val="00 PORTADELLA"/>
    <w:basedOn w:val="Normal"/>
    <w:rsid w:val="008912FE"/>
    <w:rPr>
      <w:b/>
      <w:color w:val="00CC00"/>
      <w:sz w:val="40"/>
      <w:szCs w:val="40"/>
    </w:rPr>
  </w:style>
  <w:style w:type="character" w:customStyle="1" w:styleId="FooterChar">
    <w:name w:val="Footer Char"/>
    <w:link w:val="Footer"/>
    <w:uiPriority w:val="99"/>
    <w:rsid w:val="003D0139"/>
    <w:rPr>
      <w:rFonts w:ascii="Trebuchet MS" w:hAnsi="Trebuchet MS"/>
      <w:bCs/>
      <w:sz w:val="22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3D0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0139"/>
    <w:rPr>
      <w:rFonts w:ascii="Tahoma" w:hAnsi="Tahoma" w:cs="Tahoma"/>
      <w:bCs/>
      <w:sz w:val="16"/>
      <w:szCs w:val="16"/>
      <w:lang w:val="es-ES" w:eastAsia="es-ES"/>
    </w:rPr>
  </w:style>
  <w:style w:type="character" w:styleId="IntenseEmphasis">
    <w:name w:val="Intense Emphasis"/>
    <w:basedOn w:val="DefaultParagraphFont"/>
    <w:uiPriority w:val="21"/>
    <w:qFormat/>
    <w:rsid w:val="007346F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97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hoa.hernanz\Desktop\New%20logo%20with%20footer%20-%20New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2FFE-3BC9-4310-A874-213B1DA7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logo with footer - New address</Template>
  <TotalTime>1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Web de Bancofar</vt:lpstr>
      <vt:lpstr>Web de Bancofar</vt:lpstr>
    </vt:vector>
  </TitlesOfParts>
  <Company>Lavinia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de Bancofar</dc:title>
  <dc:creator>Ainhoa Hernanz</dc:creator>
  <cp:lastModifiedBy>pc</cp:lastModifiedBy>
  <cp:revision>2</cp:revision>
  <cp:lastPrinted>2004-03-31T10:15:00Z</cp:lastPrinted>
  <dcterms:created xsi:type="dcterms:W3CDTF">2017-02-14T10:25:00Z</dcterms:created>
  <dcterms:modified xsi:type="dcterms:W3CDTF">2017-02-14T10:25:00Z</dcterms:modified>
</cp:coreProperties>
</file>