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eclaire-Accent1"/>
        <w:tblpPr w:leftFromText="141" w:rightFromText="141" w:vertAnchor="text" w:horzAnchor="margin" w:tblpXSpec="center" w:tblpY="-352"/>
        <w:tblW w:w="0" w:type="auto"/>
        <w:tblLook w:val="04A0"/>
      </w:tblPr>
      <w:tblGrid>
        <w:gridCol w:w="3070"/>
        <w:gridCol w:w="3070"/>
        <w:gridCol w:w="3071"/>
      </w:tblGrid>
      <w:tr w:rsidR="008E70A1" w:rsidTr="008E70A1">
        <w:trPr>
          <w:cnfStyle w:val="100000000000"/>
        </w:trPr>
        <w:tc>
          <w:tcPr>
            <w:cnfStyle w:val="001000000000"/>
            <w:tcW w:w="30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shd w:val="clear" w:color="auto" w:fill="31849B" w:themeFill="accent5" w:themeFillShade="BF"/>
            <w:hideMark/>
          </w:tcPr>
          <w:p w:rsidR="008E70A1" w:rsidRDefault="008E70A1" w:rsidP="008E70A1">
            <w:pPr>
              <w:bidi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Reçu le : </w:t>
            </w:r>
          </w:p>
        </w:tc>
        <w:tc>
          <w:tcPr>
            <w:tcW w:w="3070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31849B" w:themeFill="accent5" w:themeFillShade="BF"/>
            <w:hideMark/>
          </w:tcPr>
          <w:p w:rsidR="008E70A1" w:rsidRDefault="008E70A1" w:rsidP="008E70A1">
            <w:pPr>
              <w:bidi w:val="0"/>
              <w:jc w:val="center"/>
              <w:cnfStyle w:val="1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Révisé le : </w:t>
            </w:r>
          </w:p>
        </w:tc>
        <w:tc>
          <w:tcPr>
            <w:tcW w:w="3071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31849B" w:themeFill="accent5" w:themeFillShade="BF"/>
            <w:hideMark/>
          </w:tcPr>
          <w:p w:rsidR="008E70A1" w:rsidRDefault="008E70A1" w:rsidP="008E70A1">
            <w:pPr>
              <w:bidi w:val="0"/>
              <w:jc w:val="center"/>
              <w:cnfStyle w:val="1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Accepté le : </w:t>
            </w:r>
          </w:p>
        </w:tc>
      </w:tr>
    </w:tbl>
    <w:p w:rsidR="00CE0BE8" w:rsidRDefault="00CE0BE8" w:rsidP="00CE0BE8">
      <w:pPr>
        <w:tabs>
          <w:tab w:val="left" w:pos="567"/>
          <w:tab w:val="left" w:pos="6663"/>
        </w:tabs>
        <w:suppressAutoHyphens/>
        <w:bidi w:val="0"/>
        <w:spacing w:after="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Le titre (Times new Romain 16 en gras).</w:t>
      </w:r>
    </w:p>
    <w:p w:rsidR="00CE0BE8" w:rsidRDefault="00CE0BE8" w:rsidP="00CE0BE8">
      <w:pPr>
        <w:tabs>
          <w:tab w:val="left" w:pos="567"/>
          <w:tab w:val="left" w:pos="6663"/>
        </w:tabs>
        <w:suppressAutoHyphens/>
        <w:bidi w:val="0"/>
        <w:spacing w:after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S’il y a un sous titre (Times new Romain 14</w:t>
      </w:r>
      <w:r w:rsidRPr="00CE0BE8">
        <w:rPr>
          <w:rFonts w:asciiTheme="majorBidi" w:hAnsiTheme="majorBidi" w:cstheme="majorBidi"/>
          <w:color w:val="000000" w:themeColor="text1"/>
          <w:sz w:val="28"/>
          <w:szCs w:val="28"/>
        </w:rPr>
        <w:t>).</w:t>
      </w:r>
    </w:p>
    <w:p w:rsidR="00A84F82" w:rsidRDefault="00CE0BE8" w:rsidP="00A84F82">
      <w:pPr>
        <w:tabs>
          <w:tab w:val="left" w:pos="567"/>
          <w:tab w:val="left" w:pos="6663"/>
        </w:tabs>
        <w:suppressAutoHyphens/>
        <w:bidi w:val="0"/>
        <w:spacing w:after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Le titre traduit (Times new Romain 14 gras</w:t>
      </w:r>
      <w:r w:rsidRPr="00CE0BE8">
        <w:rPr>
          <w:rFonts w:asciiTheme="majorBidi" w:hAnsiTheme="majorBidi" w:cstheme="majorBidi"/>
          <w:color w:val="000000" w:themeColor="text1"/>
          <w:sz w:val="28"/>
          <w:szCs w:val="28"/>
        </w:rPr>
        <w:t>).</w:t>
      </w:r>
    </w:p>
    <w:p w:rsidR="00675C78" w:rsidRDefault="00A26A31" w:rsidP="00A84F82">
      <w:pPr>
        <w:tabs>
          <w:tab w:val="left" w:pos="567"/>
          <w:tab w:val="left" w:pos="6663"/>
        </w:tabs>
        <w:suppressAutoHyphens/>
        <w:bidi w:val="0"/>
        <w:spacing w:after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26A31">
        <w:rPr>
          <w:rFonts w:ascii="Traditional Arabic" w:hAnsi="Traditional Arabic"/>
          <w:b/>
          <w:bCs/>
          <w:noProof/>
          <w:color w:val="000000" w:themeColor="text1"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24.1pt;margin-top:1.1pt;width:235.55pt;height:68.25pt;z-index:251669504" stroked="f">
            <v:textbox style="mso-next-textbox:#_x0000_s1037">
              <w:txbxContent>
                <w:p w:rsidR="00CE0BE8" w:rsidRDefault="00D13ED5" w:rsidP="00CE0BE8">
                  <w:pPr>
                    <w:tabs>
                      <w:tab w:val="left" w:pos="567"/>
                      <w:tab w:val="left" w:pos="6663"/>
                    </w:tabs>
                    <w:suppressAutoHyphens/>
                    <w:bidi w:val="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NOM et prénom</w:t>
                  </w:r>
                </w:p>
                <w:p w:rsidR="00675C78" w:rsidRPr="005044BE" w:rsidRDefault="00675C78" w:rsidP="00E34D28">
                  <w:pPr>
                    <w:tabs>
                      <w:tab w:val="left" w:pos="567"/>
                      <w:tab w:val="left" w:pos="6663"/>
                    </w:tabs>
                    <w:suppressAutoHyphens/>
                    <w:bidi w:val="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Statut</w:t>
                  </w:r>
                  <w:r w:rsidR="00E34D2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, grade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et spécialité</w:t>
                  </w:r>
                </w:p>
                <w:p w:rsidR="00CE0BE8" w:rsidRPr="00BB0431" w:rsidRDefault="00D13ED5" w:rsidP="00D13ED5">
                  <w:pPr>
                    <w:tabs>
                      <w:tab w:val="left" w:pos="567"/>
                      <w:tab w:val="left" w:pos="6663"/>
                    </w:tabs>
                    <w:suppressAutoHyphens/>
                    <w:bidi w:val="0"/>
                    <w:spacing w:after="0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Université</w:t>
                  </w:r>
                  <w:r w:rsidR="00CE0BE8" w:rsidRPr="00BB0431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CE0BE8" w:rsidRPr="00BB0431" w:rsidRDefault="00CE0BE8" w:rsidP="00CE0BE8">
                  <w:pPr>
                    <w:bidi w:val="0"/>
                  </w:pPr>
                </w:p>
              </w:txbxContent>
            </v:textbox>
          </v:shape>
        </w:pict>
      </w:r>
    </w:p>
    <w:p w:rsidR="00675C78" w:rsidRDefault="00675C78" w:rsidP="00675C78">
      <w:pPr>
        <w:tabs>
          <w:tab w:val="left" w:pos="567"/>
          <w:tab w:val="left" w:pos="6663"/>
        </w:tabs>
        <w:suppressAutoHyphens/>
        <w:bidi w:val="0"/>
        <w:spacing w:after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84F82" w:rsidRDefault="00A84F82" w:rsidP="00675C78">
      <w:pPr>
        <w:tabs>
          <w:tab w:val="left" w:pos="567"/>
          <w:tab w:val="left" w:pos="6663"/>
        </w:tabs>
        <w:suppressAutoHyphens/>
        <w:bidi w:val="0"/>
        <w:spacing w:after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E0BE8" w:rsidRDefault="00CE0BE8" w:rsidP="00A84F82">
      <w:pPr>
        <w:tabs>
          <w:tab w:val="left" w:pos="567"/>
          <w:tab w:val="left" w:pos="6663"/>
        </w:tabs>
        <w:suppressAutoHyphens/>
        <w:bidi w:val="0"/>
        <w:spacing w:after="0"/>
        <w:jc w:val="center"/>
        <w:rPr>
          <w:rFonts w:ascii="Traditional Arabic" w:hAnsi="Traditional Arabic"/>
          <w:b/>
          <w:bCs/>
          <w:color w:val="000000" w:themeColor="text1"/>
          <w:sz w:val="36"/>
          <w:szCs w:val="36"/>
        </w:rPr>
      </w:pPr>
    </w:p>
    <w:p w:rsidR="00D13ED5" w:rsidRDefault="00CE0BE8" w:rsidP="00A84F82">
      <w:pPr>
        <w:tabs>
          <w:tab w:val="left" w:pos="567"/>
          <w:tab w:val="left" w:pos="6663"/>
        </w:tabs>
        <w:suppressAutoHyphens/>
        <w:bidi w:val="0"/>
        <w:spacing w:after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13ED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Le résumé 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: </w:t>
      </w:r>
    </w:p>
    <w:p w:rsidR="00CE0BE8" w:rsidRPr="005044BE" w:rsidRDefault="00D13ED5" w:rsidP="00D13ED5">
      <w:pPr>
        <w:tabs>
          <w:tab w:val="left" w:pos="567"/>
          <w:tab w:val="left" w:pos="6663"/>
        </w:tabs>
        <w:suppressAutoHyphens/>
        <w:bidi w:val="0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Le résumé du texte original entre 150 et 200 mots</w:t>
      </w:r>
      <w:r w:rsidR="00CE0BE8" w:rsidRPr="005044BE">
        <w:rPr>
          <w:rFonts w:asciiTheme="majorBidi" w:hAnsiTheme="majorBidi" w:cstheme="majorBidi"/>
          <w:sz w:val="24"/>
          <w:szCs w:val="24"/>
        </w:rPr>
        <w:t>.</w:t>
      </w:r>
    </w:p>
    <w:p w:rsidR="00CE0BE8" w:rsidRDefault="00CE0BE8" w:rsidP="00D13ED5">
      <w:pPr>
        <w:tabs>
          <w:tab w:val="left" w:pos="567"/>
          <w:tab w:val="left" w:pos="6663"/>
        </w:tabs>
        <w:suppressAutoHyphens/>
        <w:bidi w:val="0"/>
        <w:spacing w:before="100" w:beforeAutospacing="1" w:after="100" w:afterAutospacing="1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F50F0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Mots clés :</w:t>
      </w:r>
      <w:r w:rsidRPr="00F50F0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D13ED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04 mots clés</w:t>
      </w:r>
    </w:p>
    <w:p w:rsidR="00D13ED5" w:rsidRDefault="00D13ED5" w:rsidP="00A84F82">
      <w:pPr>
        <w:tabs>
          <w:tab w:val="left" w:pos="567"/>
          <w:tab w:val="left" w:pos="6663"/>
        </w:tabs>
        <w:suppressAutoHyphens/>
        <w:bidi w:val="0"/>
        <w:spacing w:before="100" w:beforeAutospacing="1" w:after="100" w:afterAutospacing="1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D13ED5">
        <w:rPr>
          <w:rFonts w:asciiTheme="majorBidi" w:hAnsiTheme="majorBidi" w:cstheme="majorBidi"/>
          <w:b/>
          <w:color w:val="000000" w:themeColor="text1"/>
          <w:sz w:val="24"/>
          <w:szCs w:val="24"/>
        </w:rPr>
        <w:t>The abstract</w:t>
      </w:r>
      <w:r w:rsidR="00A84F8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 : </w:t>
      </w:r>
      <w:r w:rsidR="00A84F82" w:rsidRPr="00A84F8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le résumé en anglais entre 150 et 200 mots</w:t>
      </w:r>
    </w:p>
    <w:p w:rsidR="00A84F82" w:rsidRPr="00D13ED5" w:rsidRDefault="007B503D" w:rsidP="00A84F82">
      <w:pPr>
        <w:tabs>
          <w:tab w:val="left" w:pos="567"/>
          <w:tab w:val="left" w:pos="6663"/>
        </w:tabs>
        <w:suppressAutoHyphens/>
        <w:bidi w:val="0"/>
        <w:spacing w:before="100" w:beforeAutospacing="1" w:after="100" w:afterAutospacing="1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A84F82">
        <w:rPr>
          <w:rFonts w:asciiTheme="majorBidi" w:hAnsiTheme="majorBidi" w:cstheme="majorBidi"/>
          <w:b/>
          <w:color w:val="000000" w:themeColor="text1"/>
          <w:sz w:val="24"/>
          <w:szCs w:val="24"/>
        </w:rPr>
        <w:t>Key</w:t>
      </w:r>
      <w:r w:rsidR="00A84F82" w:rsidRPr="00A84F8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A84F82">
        <w:rPr>
          <w:rFonts w:asciiTheme="majorBidi" w:hAnsiTheme="majorBidi" w:cstheme="majorBidi"/>
          <w:b/>
          <w:color w:val="000000" w:themeColor="text1"/>
          <w:sz w:val="24"/>
          <w:szCs w:val="24"/>
        </w:rPr>
        <w:t>Word</w:t>
      </w:r>
      <w:r w:rsidR="00D57AF0">
        <w:rPr>
          <w:rFonts w:asciiTheme="majorBidi" w:hAnsiTheme="majorBidi" w:cstheme="majorBidi"/>
          <w:b/>
          <w:color w:val="000000" w:themeColor="text1"/>
          <w:sz w:val="24"/>
          <w:szCs w:val="24"/>
        </w:rPr>
        <w:t>s</w:t>
      </w:r>
      <w:r w:rsidR="00A84F8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 : 04 words.</w:t>
      </w:r>
    </w:p>
    <w:p w:rsidR="000D4C3F" w:rsidRDefault="000D4C3F" w:rsidP="00CE0BE8">
      <w:pPr>
        <w:pStyle w:val="Paragraphedeliste"/>
        <w:autoSpaceDE w:val="0"/>
        <w:autoSpaceDN w:val="0"/>
        <w:bidi w:val="0"/>
        <w:adjustRightInd w:val="0"/>
        <w:snapToGrid w:val="0"/>
        <w:spacing w:after="0"/>
        <w:rPr>
          <w:rFonts w:asciiTheme="majorBidi" w:eastAsia="Times New Roman" w:hAnsiTheme="majorBidi" w:cstheme="majorBidi"/>
          <w:b/>
          <w:bCs/>
          <w:color w:val="984806" w:themeColor="accent6" w:themeShade="80"/>
          <w:sz w:val="24"/>
          <w:szCs w:val="24"/>
        </w:rPr>
        <w:sectPr w:rsidR="000D4C3F" w:rsidSect="008E70A1">
          <w:headerReference w:type="default" r:id="rId9"/>
          <w:footerReference w:type="default" r:id="rId10"/>
          <w:footnotePr>
            <w:numRestart w:val="eachPage"/>
          </w:footnotePr>
          <w:endnotePr>
            <w:numFmt w:val="decimal"/>
          </w:endnotePr>
          <w:pgSz w:w="11906" w:h="16838"/>
          <w:pgMar w:top="1134" w:right="1134" w:bottom="1134" w:left="1134" w:header="709" w:footer="328" w:gutter="567"/>
          <w:cols w:space="708"/>
          <w:docGrid w:linePitch="435"/>
        </w:sectPr>
      </w:pPr>
    </w:p>
    <w:p w:rsidR="008973EE" w:rsidRDefault="000D4C3F" w:rsidP="00322BA3">
      <w:pPr>
        <w:pStyle w:val="Paragraphedeliste"/>
        <w:autoSpaceDE w:val="0"/>
        <w:autoSpaceDN w:val="0"/>
        <w:bidi w:val="0"/>
        <w:adjustRightInd w:val="0"/>
        <w:snapToGrid w:val="0"/>
        <w:spacing w:before="100" w:beforeAutospacing="1" w:after="100" w:afterAutospacing="1"/>
        <w:ind w:firstLine="698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D4C3F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Introduction</w:t>
      </w:r>
      <w:r w:rsidR="00675C7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 : </w:t>
      </w:r>
    </w:p>
    <w:p w:rsidR="00675C78" w:rsidRDefault="00675C78" w:rsidP="00322BA3">
      <w:pPr>
        <w:pStyle w:val="Paragraphedeliste"/>
        <w:autoSpaceDE w:val="0"/>
        <w:autoSpaceDN w:val="0"/>
        <w:bidi w:val="0"/>
        <w:adjustRightInd w:val="0"/>
        <w:snapToGrid w:val="0"/>
        <w:spacing w:before="100" w:beforeAutospacing="1" w:after="100" w:afterAutospacing="1"/>
        <w:ind w:firstLine="698"/>
        <w:rPr>
          <w:rFonts w:asciiTheme="majorHAnsi" w:hAnsiTheme="majorHAnsi"/>
          <w:sz w:val="24"/>
          <w:szCs w:val="24"/>
        </w:rPr>
      </w:pPr>
      <w:r w:rsidRPr="00090EB0">
        <w:rPr>
          <w:rFonts w:asciiTheme="majorBidi" w:eastAsia="Times New Roman" w:hAnsiTheme="majorBidi" w:cstheme="majorBidi"/>
          <w:sz w:val="24"/>
          <w:szCs w:val="24"/>
        </w:rPr>
        <w:t xml:space="preserve">Elle doit contenir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entre autres, </w:t>
      </w:r>
      <w:r w:rsidRPr="00090EB0">
        <w:rPr>
          <w:rFonts w:asciiTheme="majorBidi" w:eastAsia="Times New Roman" w:hAnsiTheme="majorBidi" w:cstheme="majorBidi"/>
          <w:sz w:val="24"/>
          <w:szCs w:val="24"/>
        </w:rPr>
        <w:t xml:space="preserve">les éléments suivants : </w:t>
      </w:r>
      <w:r w:rsidRPr="00090EB0">
        <w:rPr>
          <w:rFonts w:asciiTheme="majorHAnsi" w:hAnsiTheme="majorHAnsi"/>
          <w:sz w:val="24"/>
          <w:szCs w:val="24"/>
        </w:rPr>
        <w:t>Présentation du sujet et de son importance, la problématique de recherche, présentation des études antérieures</w:t>
      </w:r>
      <w:r w:rsidRPr="00090EB0">
        <w:rPr>
          <w:rFonts w:asciiTheme="majorHAnsi" w:hAnsiTheme="majorHAnsi" w:hint="cs"/>
          <w:sz w:val="24"/>
          <w:szCs w:val="24"/>
          <w:rtl/>
        </w:rPr>
        <w:t xml:space="preserve"> </w:t>
      </w:r>
      <w:r w:rsidRPr="00090EB0">
        <w:rPr>
          <w:rFonts w:asciiTheme="majorHAnsi" w:hAnsiTheme="majorHAnsi"/>
          <w:sz w:val="24"/>
          <w:szCs w:val="24"/>
        </w:rPr>
        <w:t xml:space="preserve">et </w:t>
      </w:r>
      <w:r w:rsidRPr="00090EB0">
        <w:rPr>
          <w:rFonts w:asciiTheme="majorHAnsi" w:hAnsiTheme="majorHAnsi" w:hint="cs"/>
          <w:sz w:val="24"/>
          <w:szCs w:val="24"/>
        </w:rPr>
        <w:t>une</w:t>
      </w:r>
      <w:r w:rsidRPr="00090EB0">
        <w:rPr>
          <w:rFonts w:asciiTheme="majorHAnsi" w:hAnsiTheme="majorHAnsi"/>
          <w:sz w:val="24"/>
          <w:szCs w:val="24"/>
        </w:rPr>
        <w:t xml:space="preserve"> description de l’approche théorique utilisée.</w:t>
      </w:r>
    </w:p>
    <w:p w:rsidR="00675C78" w:rsidRDefault="00675C78" w:rsidP="00675C78">
      <w:pPr>
        <w:pStyle w:val="Paragraphedeliste"/>
        <w:autoSpaceDE w:val="0"/>
        <w:autoSpaceDN w:val="0"/>
        <w:bidi w:val="0"/>
        <w:adjustRightInd w:val="0"/>
        <w:snapToGrid w:val="0"/>
        <w:spacing w:before="100" w:beforeAutospacing="1" w:after="100" w:afterAutospacing="1"/>
        <w:ind w:firstLine="69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Utilisez Times new Roman 12, un interligne 1,5, espace automatique entre les paragraphes, tabulation pour la première ligne de chaque paragraphe.</w:t>
      </w:r>
    </w:p>
    <w:p w:rsidR="00675C78" w:rsidRPr="00675C78" w:rsidRDefault="00675C78" w:rsidP="00675C78">
      <w:pPr>
        <w:pStyle w:val="Paragraphedeliste"/>
        <w:numPr>
          <w:ilvl w:val="0"/>
          <w:numId w:val="47"/>
        </w:numPr>
        <w:autoSpaceDE w:val="0"/>
        <w:autoSpaceDN w:val="0"/>
        <w:bidi w:val="0"/>
        <w:adjustRightInd w:val="0"/>
        <w:snapToGrid w:val="0"/>
        <w:spacing w:before="100" w:beforeAutospacing="1" w:after="100" w:afterAutospacing="1"/>
        <w:rPr>
          <w:rFonts w:asciiTheme="majorBidi" w:hAnsiTheme="majorBidi" w:cstheme="majorBidi"/>
          <w:b/>
          <w:bCs/>
          <w:sz w:val="24"/>
          <w:szCs w:val="24"/>
        </w:rPr>
      </w:pPr>
      <w:r w:rsidRPr="00675C78">
        <w:rPr>
          <w:rFonts w:asciiTheme="majorBidi" w:hAnsiTheme="majorBidi" w:cstheme="majorBidi"/>
          <w:b/>
          <w:bCs/>
          <w:sz w:val="24"/>
          <w:szCs w:val="24"/>
        </w:rPr>
        <w:t>Premier titre :</w:t>
      </w:r>
    </w:p>
    <w:p w:rsidR="00675C78" w:rsidRDefault="00675C78" w:rsidP="00675C78">
      <w:pPr>
        <w:pStyle w:val="Paragraphedeliste"/>
        <w:autoSpaceDE w:val="0"/>
        <w:autoSpaceDN w:val="0"/>
        <w:bidi w:val="0"/>
        <w:adjustRightInd w:val="0"/>
        <w:snapToGrid w:val="0"/>
        <w:spacing w:before="100" w:beforeAutospacing="1" w:after="100" w:afterAutospacing="1"/>
        <w:ind w:left="1418"/>
        <w:rPr>
          <w:rFonts w:asciiTheme="majorBidi" w:hAnsiTheme="majorBidi" w:cstheme="majorBidi"/>
          <w:sz w:val="24"/>
          <w:szCs w:val="24"/>
        </w:rPr>
      </w:pPr>
      <w:r w:rsidRPr="00675C78">
        <w:rPr>
          <w:rFonts w:asciiTheme="majorBidi" w:hAnsiTheme="majorBidi" w:cstheme="majorBidi"/>
          <w:sz w:val="24"/>
          <w:szCs w:val="24"/>
        </w:rPr>
        <w:t>Contenu du premier titre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75C78" w:rsidRDefault="00675C78" w:rsidP="00675C78">
      <w:pPr>
        <w:pStyle w:val="Paragraphedeliste"/>
        <w:numPr>
          <w:ilvl w:val="1"/>
          <w:numId w:val="47"/>
        </w:numPr>
        <w:autoSpaceDE w:val="0"/>
        <w:autoSpaceDN w:val="0"/>
        <w:bidi w:val="0"/>
        <w:adjustRightInd w:val="0"/>
        <w:snapToGrid w:val="0"/>
        <w:spacing w:before="100" w:beforeAutospacing="1" w:after="100" w:afterAutospacing="1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75C78">
        <w:rPr>
          <w:rFonts w:asciiTheme="majorBidi" w:hAnsiTheme="majorBidi" w:cstheme="majorBidi"/>
          <w:b/>
          <w:bCs/>
          <w:sz w:val="24"/>
          <w:szCs w:val="24"/>
        </w:rPr>
        <w:t>Premier sous titre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675C78" w:rsidRPr="00675C78" w:rsidRDefault="00675C78" w:rsidP="00675C78">
      <w:pPr>
        <w:pStyle w:val="Paragraphedeliste"/>
        <w:autoSpaceDE w:val="0"/>
        <w:autoSpaceDN w:val="0"/>
        <w:bidi w:val="0"/>
        <w:adjustRightInd w:val="0"/>
        <w:snapToGrid w:val="0"/>
        <w:spacing w:before="100" w:beforeAutospacing="1" w:after="100" w:afterAutospacing="1"/>
        <w:ind w:left="1418"/>
        <w:rPr>
          <w:rFonts w:asciiTheme="majorBidi" w:hAnsiTheme="majorBidi" w:cstheme="majorBidi"/>
          <w:sz w:val="24"/>
          <w:szCs w:val="24"/>
        </w:rPr>
      </w:pPr>
      <w:r w:rsidRPr="00675C78">
        <w:rPr>
          <w:rFonts w:asciiTheme="majorBidi" w:hAnsiTheme="majorBidi" w:cstheme="majorBidi"/>
          <w:sz w:val="24"/>
          <w:szCs w:val="24"/>
        </w:rPr>
        <w:t>Contenu du premier sous titre</w:t>
      </w:r>
    </w:p>
    <w:p w:rsidR="00675C78" w:rsidRDefault="00675C78" w:rsidP="00675C78">
      <w:pPr>
        <w:pStyle w:val="Paragraphedeliste"/>
        <w:numPr>
          <w:ilvl w:val="1"/>
          <w:numId w:val="47"/>
        </w:numPr>
        <w:autoSpaceDE w:val="0"/>
        <w:autoSpaceDN w:val="0"/>
        <w:bidi w:val="0"/>
        <w:adjustRightInd w:val="0"/>
        <w:snapToGrid w:val="0"/>
        <w:spacing w:before="100" w:beforeAutospacing="1" w:after="100" w:afterAutospacing="1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Deuxième sous titre :</w:t>
      </w:r>
    </w:p>
    <w:p w:rsidR="00675C78" w:rsidRDefault="00675C78" w:rsidP="00675C78">
      <w:pPr>
        <w:pStyle w:val="Paragraphedeliste"/>
        <w:autoSpaceDE w:val="0"/>
        <w:autoSpaceDN w:val="0"/>
        <w:bidi w:val="0"/>
        <w:adjustRightInd w:val="0"/>
        <w:snapToGrid w:val="0"/>
        <w:spacing w:before="100" w:beforeAutospacing="1" w:after="100" w:afterAutospacing="1"/>
        <w:ind w:left="1418"/>
        <w:rPr>
          <w:rFonts w:asciiTheme="majorBidi" w:hAnsiTheme="majorBidi" w:cstheme="majorBidi"/>
          <w:sz w:val="24"/>
          <w:szCs w:val="24"/>
        </w:rPr>
      </w:pPr>
      <w:r w:rsidRPr="00675C78">
        <w:rPr>
          <w:rFonts w:asciiTheme="majorBidi" w:hAnsiTheme="majorBidi" w:cstheme="majorBidi"/>
          <w:sz w:val="24"/>
          <w:szCs w:val="24"/>
        </w:rPr>
        <w:t>Contenu du deuxième sous titre.</w:t>
      </w:r>
    </w:p>
    <w:p w:rsidR="00675C78" w:rsidRDefault="00675C78" w:rsidP="00675C78">
      <w:pPr>
        <w:pStyle w:val="Paragraphedeliste"/>
        <w:autoSpaceDE w:val="0"/>
        <w:autoSpaceDN w:val="0"/>
        <w:bidi w:val="0"/>
        <w:adjustRightInd w:val="0"/>
        <w:snapToGrid w:val="0"/>
        <w:spacing w:before="100" w:beforeAutospacing="1" w:after="100" w:afterAutospacing="1"/>
        <w:ind w:left="1418"/>
        <w:rPr>
          <w:rFonts w:asciiTheme="majorBidi" w:hAnsiTheme="majorBidi" w:cstheme="majorBidi"/>
          <w:b/>
          <w:bCs/>
          <w:sz w:val="24"/>
          <w:szCs w:val="24"/>
        </w:rPr>
      </w:pPr>
      <w:r w:rsidRPr="00675C78">
        <w:rPr>
          <w:rFonts w:asciiTheme="majorBidi" w:hAnsiTheme="majorBidi" w:cstheme="majorBidi"/>
          <w:b/>
          <w:bCs/>
          <w:sz w:val="24"/>
          <w:szCs w:val="24"/>
        </w:rPr>
        <w:t>Modèle de tableau</w:t>
      </w:r>
      <w:r>
        <w:rPr>
          <w:rFonts w:asciiTheme="majorBidi" w:hAnsiTheme="majorBidi" w:cstheme="majorBidi"/>
          <w:b/>
          <w:bCs/>
          <w:sz w:val="24"/>
          <w:szCs w:val="24"/>
        </w:rPr>
        <w:t> : (s’il y a lieu)</w:t>
      </w:r>
    </w:p>
    <w:p w:rsidR="00675C78" w:rsidRDefault="00675C78" w:rsidP="00675C78">
      <w:pPr>
        <w:pStyle w:val="Paragraphedeliste"/>
        <w:autoSpaceDE w:val="0"/>
        <w:autoSpaceDN w:val="0"/>
        <w:bidi w:val="0"/>
        <w:adjustRightInd w:val="0"/>
        <w:snapToGrid w:val="0"/>
        <w:spacing w:before="100" w:beforeAutospacing="1" w:after="100" w:afterAutospacing="1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Tableau n° 1 : Titre du Tableau</w:t>
      </w:r>
    </w:p>
    <w:tbl>
      <w:tblPr>
        <w:tblStyle w:val="Grilledutableau"/>
        <w:tblW w:w="4637" w:type="pct"/>
        <w:tblInd w:w="675" w:type="dxa"/>
        <w:tblLook w:val="04A0"/>
      </w:tblPr>
      <w:tblGrid>
        <w:gridCol w:w="2423"/>
        <w:gridCol w:w="3097"/>
        <w:gridCol w:w="3094"/>
      </w:tblGrid>
      <w:tr w:rsidR="00675C78" w:rsidTr="00CA721D">
        <w:tc>
          <w:tcPr>
            <w:tcW w:w="1406" w:type="pct"/>
            <w:shd w:val="clear" w:color="auto" w:fill="F2F2F2" w:themeFill="background1" w:themeFillShade="F2"/>
            <w:vAlign w:val="center"/>
          </w:tcPr>
          <w:p w:rsidR="00675C78" w:rsidRDefault="00675C78" w:rsidP="00675C78">
            <w:pPr>
              <w:pStyle w:val="Paragraphedeliste"/>
              <w:autoSpaceDE w:val="0"/>
              <w:autoSpaceDN w:val="0"/>
              <w:bidi w:val="0"/>
              <w:adjustRightInd w:val="0"/>
              <w:snapToGrid w:val="0"/>
              <w:spacing w:before="100" w:beforeAutospacing="1" w:after="100" w:afterAutospacing="1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97" w:type="pct"/>
            <w:shd w:val="clear" w:color="auto" w:fill="F2F2F2" w:themeFill="background1" w:themeFillShade="F2"/>
            <w:vAlign w:val="center"/>
          </w:tcPr>
          <w:p w:rsidR="00675C78" w:rsidRDefault="00675C78" w:rsidP="00675C78">
            <w:pPr>
              <w:pStyle w:val="Paragraphedeliste"/>
              <w:autoSpaceDE w:val="0"/>
              <w:autoSpaceDN w:val="0"/>
              <w:bidi w:val="0"/>
              <w:adjustRightInd w:val="0"/>
              <w:snapToGrid w:val="0"/>
              <w:spacing w:before="100" w:beforeAutospacing="1" w:after="100" w:afterAutospacing="1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96" w:type="pct"/>
            <w:shd w:val="clear" w:color="auto" w:fill="F2F2F2" w:themeFill="background1" w:themeFillShade="F2"/>
            <w:vAlign w:val="center"/>
          </w:tcPr>
          <w:p w:rsidR="00675C78" w:rsidRDefault="00675C78" w:rsidP="00675C78">
            <w:pPr>
              <w:pStyle w:val="Paragraphedeliste"/>
              <w:autoSpaceDE w:val="0"/>
              <w:autoSpaceDN w:val="0"/>
              <w:bidi w:val="0"/>
              <w:adjustRightInd w:val="0"/>
              <w:snapToGrid w:val="0"/>
              <w:spacing w:before="100" w:beforeAutospacing="1" w:after="100" w:afterAutospacing="1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75C78" w:rsidTr="00CA721D">
        <w:tc>
          <w:tcPr>
            <w:tcW w:w="1406" w:type="pct"/>
            <w:vAlign w:val="center"/>
          </w:tcPr>
          <w:p w:rsidR="00675C78" w:rsidRDefault="00675C78" w:rsidP="00675C78">
            <w:pPr>
              <w:pStyle w:val="Paragraphedeliste"/>
              <w:autoSpaceDE w:val="0"/>
              <w:autoSpaceDN w:val="0"/>
              <w:bidi w:val="0"/>
              <w:adjustRightInd w:val="0"/>
              <w:snapToGrid w:val="0"/>
              <w:spacing w:before="100" w:beforeAutospacing="1" w:after="100" w:afterAutospacing="1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97" w:type="pct"/>
            <w:vAlign w:val="center"/>
          </w:tcPr>
          <w:p w:rsidR="00675C78" w:rsidRDefault="00675C78" w:rsidP="00675C78">
            <w:pPr>
              <w:pStyle w:val="Paragraphedeliste"/>
              <w:autoSpaceDE w:val="0"/>
              <w:autoSpaceDN w:val="0"/>
              <w:bidi w:val="0"/>
              <w:adjustRightInd w:val="0"/>
              <w:snapToGrid w:val="0"/>
              <w:spacing w:before="100" w:beforeAutospacing="1" w:after="100" w:afterAutospacing="1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96" w:type="pct"/>
            <w:vAlign w:val="center"/>
          </w:tcPr>
          <w:p w:rsidR="00675C78" w:rsidRDefault="00675C78" w:rsidP="00675C78">
            <w:pPr>
              <w:pStyle w:val="Paragraphedeliste"/>
              <w:autoSpaceDE w:val="0"/>
              <w:autoSpaceDN w:val="0"/>
              <w:bidi w:val="0"/>
              <w:adjustRightInd w:val="0"/>
              <w:snapToGrid w:val="0"/>
              <w:spacing w:before="100" w:beforeAutospacing="1" w:after="100" w:afterAutospacing="1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75C78" w:rsidTr="00CA721D">
        <w:tc>
          <w:tcPr>
            <w:tcW w:w="1406" w:type="pct"/>
            <w:vAlign w:val="center"/>
          </w:tcPr>
          <w:p w:rsidR="00675C78" w:rsidRDefault="00675C78" w:rsidP="00675C78">
            <w:pPr>
              <w:pStyle w:val="Paragraphedeliste"/>
              <w:autoSpaceDE w:val="0"/>
              <w:autoSpaceDN w:val="0"/>
              <w:bidi w:val="0"/>
              <w:adjustRightInd w:val="0"/>
              <w:snapToGrid w:val="0"/>
              <w:spacing w:before="100" w:beforeAutospacing="1" w:after="100" w:afterAutospacing="1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97" w:type="pct"/>
            <w:vAlign w:val="center"/>
          </w:tcPr>
          <w:p w:rsidR="00675C78" w:rsidRDefault="00675C78" w:rsidP="00675C78">
            <w:pPr>
              <w:pStyle w:val="Paragraphedeliste"/>
              <w:autoSpaceDE w:val="0"/>
              <w:autoSpaceDN w:val="0"/>
              <w:bidi w:val="0"/>
              <w:adjustRightInd w:val="0"/>
              <w:snapToGrid w:val="0"/>
              <w:spacing w:before="100" w:beforeAutospacing="1" w:after="100" w:afterAutospacing="1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96" w:type="pct"/>
            <w:vAlign w:val="center"/>
          </w:tcPr>
          <w:p w:rsidR="00675C78" w:rsidRDefault="00675C78" w:rsidP="00675C78">
            <w:pPr>
              <w:pStyle w:val="Paragraphedeliste"/>
              <w:autoSpaceDE w:val="0"/>
              <w:autoSpaceDN w:val="0"/>
              <w:bidi w:val="0"/>
              <w:adjustRightInd w:val="0"/>
              <w:snapToGrid w:val="0"/>
              <w:spacing w:before="100" w:beforeAutospacing="1" w:after="100" w:afterAutospacing="1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75C78" w:rsidRDefault="00675C78" w:rsidP="00675C78">
      <w:pPr>
        <w:pStyle w:val="Paragraphedeliste"/>
        <w:autoSpaceDE w:val="0"/>
        <w:autoSpaceDN w:val="0"/>
        <w:bidi w:val="0"/>
        <w:adjustRightInd w:val="0"/>
        <w:snapToGrid w:val="0"/>
        <w:spacing w:before="100" w:beforeAutospacing="1" w:after="100" w:afterAutospacing="1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 source :</w:t>
      </w:r>
    </w:p>
    <w:p w:rsidR="00675C78" w:rsidRDefault="00675C78" w:rsidP="00CA721D">
      <w:pPr>
        <w:pStyle w:val="Paragraphedeliste"/>
        <w:autoSpaceDE w:val="0"/>
        <w:autoSpaceDN w:val="0"/>
        <w:bidi w:val="0"/>
        <w:adjustRightInd w:val="0"/>
        <w:snapToGrid w:val="0"/>
        <w:spacing w:before="100" w:beforeAutospacing="1" w:after="100" w:afterAutospacing="1"/>
        <w:ind w:firstLine="69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Conclusion :</w:t>
      </w:r>
    </w:p>
    <w:p w:rsidR="00675C78" w:rsidRDefault="00675C78" w:rsidP="00675C78">
      <w:pPr>
        <w:pStyle w:val="Paragraphedeliste"/>
        <w:autoSpaceDE w:val="0"/>
        <w:autoSpaceDN w:val="0"/>
        <w:bidi w:val="0"/>
        <w:adjustRightInd w:val="0"/>
        <w:snapToGrid w:val="0"/>
        <w:spacing w:after="0"/>
        <w:ind w:firstLine="698"/>
        <w:rPr>
          <w:rFonts w:asciiTheme="majorHAnsi" w:hAnsiTheme="majorHAnsi"/>
          <w:bCs/>
          <w:sz w:val="24"/>
        </w:rPr>
      </w:pPr>
      <w:r w:rsidRPr="00F742EE">
        <w:rPr>
          <w:rFonts w:asciiTheme="majorHAnsi" w:hAnsiTheme="majorHAnsi"/>
          <w:bCs/>
          <w:sz w:val="24"/>
        </w:rPr>
        <w:t xml:space="preserve">Elle </w:t>
      </w:r>
      <w:r>
        <w:rPr>
          <w:rFonts w:asciiTheme="majorHAnsi" w:hAnsiTheme="majorHAnsi"/>
          <w:bCs/>
          <w:sz w:val="24"/>
        </w:rPr>
        <w:t>doit être</w:t>
      </w:r>
      <w:r w:rsidRPr="00F742EE">
        <w:rPr>
          <w:rFonts w:asciiTheme="majorHAnsi" w:hAnsiTheme="majorHAnsi"/>
          <w:bCs/>
          <w:sz w:val="24"/>
        </w:rPr>
        <w:t xml:space="preserve"> une synthèse des résultats et propose</w:t>
      </w:r>
      <w:r>
        <w:rPr>
          <w:rFonts w:asciiTheme="majorHAnsi" w:hAnsiTheme="majorHAnsi"/>
          <w:bCs/>
          <w:sz w:val="24"/>
        </w:rPr>
        <w:t>r</w:t>
      </w:r>
      <w:r w:rsidRPr="00F742EE">
        <w:rPr>
          <w:rFonts w:asciiTheme="majorHAnsi" w:hAnsiTheme="majorHAnsi"/>
          <w:bCs/>
          <w:sz w:val="24"/>
        </w:rPr>
        <w:t xml:space="preserve"> des pistes de recherches futures</w:t>
      </w:r>
      <w:r>
        <w:rPr>
          <w:rFonts w:asciiTheme="majorHAnsi" w:hAnsiTheme="majorHAnsi"/>
          <w:bCs/>
          <w:sz w:val="24"/>
        </w:rPr>
        <w:t>.</w:t>
      </w:r>
    </w:p>
    <w:p w:rsidR="007B56A8" w:rsidRDefault="007B56A8" w:rsidP="00CA721D">
      <w:pPr>
        <w:pStyle w:val="Paragraphedeliste"/>
        <w:autoSpaceDE w:val="0"/>
        <w:autoSpaceDN w:val="0"/>
        <w:bidi w:val="0"/>
        <w:adjustRightInd w:val="0"/>
        <w:snapToGrid w:val="0"/>
        <w:spacing w:after="0"/>
        <w:ind w:firstLine="698"/>
        <w:rPr>
          <w:rFonts w:asciiTheme="majorHAnsi" w:hAnsiTheme="majorHAnsi"/>
          <w:b/>
          <w:sz w:val="24"/>
        </w:rPr>
      </w:pPr>
      <w:r w:rsidRPr="007B56A8">
        <w:rPr>
          <w:rFonts w:asciiTheme="majorHAnsi" w:hAnsiTheme="majorHAnsi"/>
          <w:b/>
          <w:sz w:val="24"/>
        </w:rPr>
        <w:t>Les références bibliographiques</w:t>
      </w:r>
      <w:r>
        <w:rPr>
          <w:rFonts w:asciiTheme="majorHAnsi" w:hAnsiTheme="majorHAnsi"/>
          <w:b/>
          <w:sz w:val="24"/>
        </w:rPr>
        <w:t> :</w:t>
      </w:r>
    </w:p>
    <w:p w:rsidR="007B56A8" w:rsidRDefault="007B56A8" w:rsidP="00DB0068">
      <w:pPr>
        <w:pStyle w:val="Paragraphedeliste"/>
        <w:autoSpaceDE w:val="0"/>
        <w:autoSpaceDN w:val="0"/>
        <w:bidi w:val="0"/>
        <w:adjustRightInd w:val="0"/>
        <w:snapToGrid w:val="0"/>
        <w:spacing w:before="100" w:beforeAutospacing="1" w:after="100" w:afterAutospacing="1"/>
        <w:ind w:firstLine="698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Elles sont</w:t>
      </w:r>
      <w:r w:rsidRPr="003C5043">
        <w:rPr>
          <w:rFonts w:asciiTheme="majorBidi" w:eastAsia="Times New Roman" w:hAnsiTheme="majorBidi" w:cstheme="majorBidi"/>
          <w:sz w:val="24"/>
          <w:szCs w:val="24"/>
        </w:rPr>
        <w:t xml:space="preserve"> intégrées dans le corps du texte comme suit : (Nom, l’année d’édition : p). Ex : (ADJAOUD, 2012 :57). Quand au renvoi aux documents d’histoire de type source, ils sont présentés comme suit :(le nom, le </w:t>
      </w:r>
      <w:r>
        <w:rPr>
          <w:rFonts w:asciiTheme="majorBidi" w:eastAsia="Times New Roman" w:hAnsiTheme="majorBidi" w:cstheme="majorBidi"/>
          <w:sz w:val="24"/>
          <w:szCs w:val="24"/>
        </w:rPr>
        <w:t>premier mot du titre ou le 2</w:t>
      </w:r>
      <w:r w:rsidRPr="00E240AE">
        <w:rPr>
          <w:rFonts w:asciiTheme="majorBidi" w:eastAsia="Times New Roman" w:hAnsiTheme="majorBidi" w:cstheme="majorBidi"/>
          <w:sz w:val="24"/>
          <w:szCs w:val="24"/>
          <w:vertAlign w:val="superscript"/>
        </w:rPr>
        <w:t>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si le premier n’est pas significatif</w:t>
      </w:r>
      <w:r w:rsidRPr="003C5043">
        <w:rPr>
          <w:rFonts w:asciiTheme="majorBidi" w:eastAsia="Times New Roman" w:hAnsiTheme="majorBidi" w:cstheme="majorBidi"/>
          <w:sz w:val="24"/>
          <w:szCs w:val="24"/>
        </w:rPr>
        <w:t xml:space="preserve"> : p.) ex : (Ibn Kheldoun, </w:t>
      </w:r>
      <w:r w:rsidRPr="00E240AE">
        <w:rPr>
          <w:rFonts w:asciiTheme="majorBidi" w:eastAsia="Times New Roman" w:hAnsiTheme="majorBidi" w:cstheme="majorBidi"/>
          <w:i/>
          <w:iCs/>
          <w:sz w:val="24"/>
          <w:szCs w:val="24"/>
        </w:rPr>
        <w:t>El Ibar</w:t>
      </w:r>
      <w:r w:rsidRPr="003C5043">
        <w:rPr>
          <w:rFonts w:asciiTheme="majorBidi" w:eastAsia="Times New Roman" w:hAnsiTheme="majorBidi" w:cstheme="majorBidi"/>
          <w:sz w:val="24"/>
          <w:szCs w:val="24"/>
        </w:rPr>
        <w:t> : 50). </w:t>
      </w:r>
    </w:p>
    <w:p w:rsidR="00807BFA" w:rsidRDefault="00807BFA" w:rsidP="00807BFA">
      <w:pPr>
        <w:pStyle w:val="Paragraphedeliste"/>
        <w:autoSpaceDE w:val="0"/>
        <w:autoSpaceDN w:val="0"/>
        <w:bidi w:val="0"/>
        <w:adjustRightInd w:val="0"/>
        <w:snapToGrid w:val="0"/>
        <w:spacing w:after="0"/>
        <w:ind w:firstLine="698"/>
        <w:rPr>
          <w:rFonts w:asciiTheme="majorBidi" w:eastAsia="Times New Roman" w:hAnsiTheme="majorBidi" w:cstheme="majorBidi"/>
          <w:sz w:val="24"/>
          <w:szCs w:val="24"/>
        </w:rPr>
      </w:pPr>
      <w:r w:rsidRPr="003C5043">
        <w:rPr>
          <w:rFonts w:asciiTheme="majorBidi" w:eastAsia="Times New Roman" w:hAnsiTheme="majorBidi" w:cstheme="majorBidi"/>
          <w:b/>
          <w:bCs/>
          <w:sz w:val="24"/>
          <w:szCs w:val="24"/>
        </w:rPr>
        <w:t>Notes de bas de page </w:t>
      </w:r>
      <w:r w:rsidRPr="008F0BE7">
        <w:rPr>
          <w:rFonts w:asciiTheme="majorBidi" w:eastAsia="Times New Roman" w:hAnsiTheme="majorBidi" w:cstheme="majorBidi"/>
          <w:sz w:val="24"/>
          <w:szCs w:val="24"/>
        </w:rPr>
        <w:t>: Les notes</w:t>
      </w:r>
      <w:r w:rsidRPr="003C5043">
        <w:rPr>
          <w:rFonts w:asciiTheme="majorBidi" w:eastAsia="Times New Roman" w:hAnsiTheme="majorBidi" w:cstheme="majorBidi"/>
          <w:sz w:val="24"/>
          <w:szCs w:val="24"/>
        </w:rPr>
        <w:t xml:space="preserve"> sont présentées en numérotation continue en bas de page et limitées aux choses essentielles (éclaircissements ou des articles de presse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seulement, car les références bibliographiques sont mises en intra-texte</w:t>
      </w:r>
      <w:r w:rsidRPr="003C5043">
        <w:rPr>
          <w:rFonts w:asciiTheme="majorBidi" w:eastAsia="Times New Roman" w:hAnsiTheme="majorBidi" w:cstheme="majorBidi"/>
          <w:sz w:val="24"/>
          <w:szCs w:val="24"/>
        </w:rPr>
        <w:t xml:space="preserve">). L’appel de note doit être accolé au mot précédent et non à un signe de ponctuation. </w:t>
      </w:r>
    </w:p>
    <w:p w:rsidR="00807BFA" w:rsidRPr="00F0577C" w:rsidRDefault="00807BFA" w:rsidP="00807BFA">
      <w:pPr>
        <w:pStyle w:val="Paragraphedeliste"/>
        <w:autoSpaceDE w:val="0"/>
        <w:autoSpaceDN w:val="0"/>
        <w:bidi w:val="0"/>
        <w:adjustRightInd w:val="0"/>
        <w:snapToGrid w:val="0"/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Ex</w:t>
      </w:r>
      <w:r w:rsidRPr="00F0577C">
        <w:rPr>
          <w:rFonts w:asciiTheme="majorBidi" w:eastAsia="Times New Roman" w:hAnsiTheme="majorBidi" w:cstheme="majorBidi"/>
          <w:sz w:val="24"/>
          <w:szCs w:val="24"/>
        </w:rPr>
        <w:t>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3C5043">
        <w:rPr>
          <w:rFonts w:asciiTheme="majorBidi" w:eastAsia="Times New Roman" w:hAnsiTheme="majorBidi" w:cstheme="majorBidi"/>
          <w:sz w:val="24"/>
          <w:szCs w:val="24"/>
        </w:rPr>
        <w:t>doit être accolé</w:t>
      </w:r>
      <w:r w:rsidRPr="00807BFA">
        <w:rPr>
          <w:rStyle w:val="Appelnotedebasdep"/>
          <w:rFonts w:asciiTheme="majorBidi" w:eastAsia="Times New Roman" w:hAnsiTheme="majorBidi" w:cstheme="majorBidi"/>
          <w:b/>
          <w:bCs/>
          <w:color w:val="C00000"/>
          <w:sz w:val="24"/>
          <w:szCs w:val="24"/>
        </w:rPr>
        <w:footnoteReference w:id="2"/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  <w:r>
        <w:rPr>
          <w:rFonts w:asciiTheme="majorBidi" w:eastAsia="Times New Roman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Non pas : doit être accolé.</w:t>
      </w:r>
      <w:r w:rsidRPr="00F0577C">
        <w:rPr>
          <w:rFonts w:asciiTheme="majorBidi" w:eastAsia="Times New Roman" w:hAnsiTheme="majorBidi" w:cstheme="majorBidi"/>
          <w:sz w:val="24"/>
          <w:szCs w:val="24"/>
          <w:vertAlign w:val="superscript"/>
        </w:rPr>
        <w:t>1</w:t>
      </w:r>
    </w:p>
    <w:p w:rsidR="00CA721D" w:rsidRDefault="00CA721D" w:rsidP="00DB0068">
      <w:pPr>
        <w:pStyle w:val="Paragraphedeliste"/>
        <w:autoSpaceDE w:val="0"/>
        <w:autoSpaceDN w:val="0"/>
        <w:bidi w:val="0"/>
        <w:adjustRightInd w:val="0"/>
        <w:snapToGrid w:val="0"/>
        <w:spacing w:before="100" w:beforeAutospacing="1" w:after="100" w:afterAutospacing="1"/>
        <w:ind w:firstLine="698"/>
        <w:rPr>
          <w:rFonts w:asciiTheme="majorBidi" w:eastAsia="Times New Roman" w:hAnsiTheme="majorBidi" w:cstheme="majorBidi"/>
          <w:sz w:val="24"/>
          <w:szCs w:val="24"/>
          <w:vertAlign w:val="superscript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La liste bibliographique </w:t>
      </w:r>
      <w:r w:rsidR="007B503D"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</w:p>
    <w:p w:rsidR="00DB0068" w:rsidRPr="00B8174C" w:rsidRDefault="00DB0068" w:rsidP="00DB0068">
      <w:pPr>
        <w:pStyle w:val="Paragraphedeliste"/>
        <w:autoSpaceDE w:val="0"/>
        <w:autoSpaceDN w:val="0"/>
        <w:bidi w:val="0"/>
        <w:adjustRightInd w:val="0"/>
        <w:snapToGrid w:val="0"/>
        <w:spacing w:after="0"/>
        <w:ind w:firstLine="698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B48DE">
        <w:rPr>
          <w:rFonts w:asciiTheme="majorBidi" w:eastAsia="Times New Roman" w:hAnsiTheme="majorBidi" w:cstheme="majorBidi"/>
          <w:sz w:val="24"/>
          <w:szCs w:val="24"/>
        </w:rPr>
        <w:t xml:space="preserve">Les références bibliographiques sont regroupées en fin de l’article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(Times new Romans 11) </w:t>
      </w:r>
      <w:r w:rsidRPr="006B48DE">
        <w:rPr>
          <w:rFonts w:asciiTheme="majorBidi" w:eastAsia="Times New Roman" w:hAnsiTheme="majorBidi" w:cstheme="majorBidi"/>
          <w:sz w:val="24"/>
          <w:szCs w:val="24"/>
        </w:rPr>
        <w:t>par ordre alphabétique, et pour un même auteur, par ordre chronologique de parution.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8174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Les titres d’ouvrages et les noms des revues sont écrits en italique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B8174C">
        <w:rPr>
          <w:rFonts w:asciiTheme="majorBidi" w:eastAsia="Times New Roman" w:hAnsiTheme="majorBidi" w:cstheme="majorBidi"/>
          <w:b/>
          <w:bCs/>
          <w:sz w:val="24"/>
          <w:szCs w:val="24"/>
        </w:rPr>
        <w:t>mais les titres d’articles sont écrits en romain.</w:t>
      </w:r>
    </w:p>
    <w:p w:rsidR="00DB0068" w:rsidRDefault="00DB0068" w:rsidP="00DB0068">
      <w:pPr>
        <w:pStyle w:val="Paragraphedeliste"/>
        <w:autoSpaceDE w:val="0"/>
        <w:autoSpaceDN w:val="0"/>
        <w:bidi w:val="0"/>
        <w:adjustRightInd w:val="0"/>
        <w:snapToGrid w:val="0"/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On sépare les références en groupes distincts </w:t>
      </w:r>
      <w:r w:rsidRPr="004678C3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DB0068" w:rsidRPr="004678C3" w:rsidRDefault="00DB0068" w:rsidP="00DB0068">
      <w:pPr>
        <w:pStyle w:val="Paragraphedeliste"/>
        <w:numPr>
          <w:ilvl w:val="0"/>
          <w:numId w:val="42"/>
        </w:numPr>
        <w:autoSpaceDE w:val="0"/>
        <w:autoSpaceDN w:val="0"/>
        <w:bidi w:val="0"/>
        <w:adjustRightInd w:val="0"/>
        <w:snapToGrid w:val="0"/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Les archives. </w:t>
      </w:r>
    </w:p>
    <w:p w:rsidR="00DB0068" w:rsidRDefault="00DB0068" w:rsidP="00DB0068">
      <w:pPr>
        <w:pStyle w:val="Paragraphedeliste"/>
        <w:numPr>
          <w:ilvl w:val="0"/>
          <w:numId w:val="42"/>
        </w:numPr>
        <w:autoSpaceDE w:val="0"/>
        <w:autoSpaceDN w:val="0"/>
        <w:bidi w:val="0"/>
        <w:adjustRightInd w:val="0"/>
        <w:snapToGrid w:val="0"/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Les sources.</w:t>
      </w:r>
    </w:p>
    <w:p w:rsidR="00DB0068" w:rsidRPr="004678C3" w:rsidRDefault="00DB0068" w:rsidP="00DB0068">
      <w:pPr>
        <w:pStyle w:val="Paragraphedeliste"/>
        <w:numPr>
          <w:ilvl w:val="0"/>
          <w:numId w:val="42"/>
        </w:numPr>
        <w:autoSpaceDE w:val="0"/>
        <w:autoSpaceDN w:val="0"/>
        <w:bidi w:val="0"/>
        <w:adjustRightInd w:val="0"/>
        <w:snapToGrid w:val="0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678C3">
        <w:rPr>
          <w:rFonts w:asciiTheme="majorBidi" w:eastAsia="Times New Roman" w:hAnsiTheme="majorBidi" w:cstheme="majorBidi"/>
          <w:b/>
          <w:bCs/>
          <w:sz w:val="24"/>
          <w:szCs w:val="24"/>
        </w:rPr>
        <w:t>Les études (livres et articles).</w:t>
      </w:r>
    </w:p>
    <w:p w:rsidR="00DB0068" w:rsidRPr="00DB0068" w:rsidRDefault="00DB0068" w:rsidP="00DB0068">
      <w:pPr>
        <w:pStyle w:val="Paragraphedeliste"/>
        <w:numPr>
          <w:ilvl w:val="0"/>
          <w:numId w:val="42"/>
        </w:numPr>
        <w:autoSpaceDE w:val="0"/>
        <w:autoSpaceDN w:val="0"/>
        <w:bidi w:val="0"/>
        <w:adjustRightInd w:val="0"/>
        <w:snapToGrid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vertAlign w:val="superscript"/>
        </w:rPr>
      </w:pPr>
      <w:r w:rsidRPr="00DB0068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La presse (les journaux).</w:t>
      </w:r>
    </w:p>
    <w:p w:rsidR="00DB0068" w:rsidRPr="00DB0068" w:rsidRDefault="00DB0068" w:rsidP="00DB0068">
      <w:pPr>
        <w:pStyle w:val="Paragraphedeliste"/>
        <w:numPr>
          <w:ilvl w:val="0"/>
          <w:numId w:val="42"/>
        </w:numPr>
        <w:autoSpaceDE w:val="0"/>
        <w:autoSpaceDN w:val="0"/>
        <w:bidi w:val="0"/>
        <w:adjustRightInd w:val="0"/>
        <w:snapToGrid w:val="0"/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  <w:vertAlign w:val="superscript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L</w:t>
      </w:r>
      <w:r w:rsidRPr="00DB0068">
        <w:rPr>
          <w:rFonts w:asciiTheme="majorBidi" w:eastAsia="Times New Roman" w:hAnsiTheme="majorBidi" w:cstheme="majorBidi"/>
          <w:b/>
          <w:bCs/>
          <w:sz w:val="24"/>
          <w:szCs w:val="24"/>
        </w:rPr>
        <w:t>es instruments de recherche (Dictionnaires et encyclopédies)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</w:p>
    <w:p w:rsidR="00DB0068" w:rsidRDefault="00DB0068" w:rsidP="00DB0068">
      <w:pPr>
        <w:pStyle w:val="Paragraphedeliste"/>
        <w:autoSpaceDE w:val="0"/>
        <w:autoSpaceDN w:val="0"/>
        <w:bidi w:val="0"/>
        <w:adjustRightInd w:val="0"/>
        <w:snapToGrid w:val="0"/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811721" w:rsidRPr="007B503D" w:rsidRDefault="00DB0068" w:rsidP="007B503D">
      <w:pPr>
        <w:pStyle w:val="Paragraphedeliste"/>
        <w:autoSpaceDE w:val="0"/>
        <w:autoSpaceDN w:val="0"/>
        <w:bidi w:val="0"/>
        <w:adjustRightInd w:val="0"/>
        <w:snapToGrid w:val="0"/>
        <w:spacing w:before="100" w:beforeAutospacing="1" w:after="100" w:afterAutospacing="1"/>
        <w:rPr>
          <w:rFonts w:asciiTheme="majorBidi" w:eastAsia="Calibri" w:hAnsiTheme="majorBidi" w:cstheme="majorBidi"/>
          <w:color w:val="C00000"/>
          <w:sz w:val="24"/>
          <w:szCs w:val="24"/>
        </w:rPr>
      </w:pPr>
      <w:r w:rsidRPr="007B503D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</w:rPr>
        <w:t xml:space="preserve">Note : </w:t>
      </w:r>
      <w:r w:rsidRPr="007B503D">
        <w:rPr>
          <w:rFonts w:asciiTheme="majorBidi" w:eastAsia="Times New Roman" w:hAnsiTheme="majorBidi" w:cstheme="majorBidi"/>
          <w:color w:val="C00000"/>
          <w:sz w:val="24"/>
          <w:szCs w:val="24"/>
        </w:rPr>
        <w:t>Pour appliquer strictement la méthodologie de l'article,</w:t>
      </w:r>
      <w:r w:rsidR="00E34D28" w:rsidRPr="007B503D">
        <w:rPr>
          <w:rFonts w:asciiTheme="majorBidi" w:eastAsia="Times New Roman" w:hAnsiTheme="majorBidi" w:cstheme="majorBidi"/>
          <w:color w:val="C00000"/>
          <w:sz w:val="24"/>
          <w:szCs w:val="24"/>
        </w:rPr>
        <w:t xml:space="preserve"> téléchargez les normes de publication et </w:t>
      </w:r>
      <w:r w:rsidRPr="007B503D">
        <w:rPr>
          <w:rFonts w:asciiTheme="majorBidi" w:eastAsia="Times New Roman" w:hAnsiTheme="majorBidi" w:cstheme="majorBidi"/>
          <w:color w:val="C00000"/>
          <w:sz w:val="24"/>
          <w:szCs w:val="24"/>
        </w:rPr>
        <w:t>mettre la tête de la souris</w:t>
      </w:r>
      <w:r w:rsidR="00E34D28" w:rsidRPr="007B503D">
        <w:rPr>
          <w:rFonts w:asciiTheme="majorBidi" w:eastAsia="Times New Roman" w:hAnsiTheme="majorBidi" w:cstheme="majorBidi"/>
          <w:color w:val="C00000"/>
          <w:sz w:val="24"/>
          <w:szCs w:val="24"/>
        </w:rPr>
        <w:t xml:space="preserve"> </w:t>
      </w:r>
      <w:r w:rsidRPr="007B503D">
        <w:rPr>
          <w:rFonts w:asciiTheme="majorBidi" w:eastAsia="Times New Roman" w:hAnsiTheme="majorBidi" w:cstheme="majorBidi"/>
          <w:color w:val="C00000"/>
          <w:sz w:val="24"/>
          <w:szCs w:val="24"/>
        </w:rPr>
        <w:t>sur</w:t>
      </w:r>
      <w:r w:rsidR="00E34D28" w:rsidRPr="007B503D">
        <w:rPr>
          <w:rFonts w:asciiTheme="majorBidi" w:eastAsia="Times New Roman" w:hAnsiTheme="majorBidi" w:cstheme="majorBidi"/>
          <w:color w:val="C00000"/>
          <w:sz w:val="24"/>
          <w:szCs w:val="24"/>
        </w:rPr>
        <w:t xml:space="preserve"> </w:t>
      </w:r>
      <w:r w:rsidRPr="007B503D">
        <w:rPr>
          <w:rFonts w:asciiTheme="majorBidi" w:eastAsia="Times New Roman" w:hAnsiTheme="majorBidi" w:cstheme="majorBidi"/>
          <w:color w:val="C00000"/>
          <w:sz w:val="24"/>
          <w:szCs w:val="24"/>
        </w:rPr>
        <w:t>l'écriture et les titres</w:t>
      </w:r>
      <w:r w:rsidR="00E34D28" w:rsidRPr="007B503D">
        <w:rPr>
          <w:rFonts w:asciiTheme="majorBidi" w:eastAsia="Times New Roman" w:hAnsiTheme="majorBidi" w:cstheme="majorBidi"/>
          <w:color w:val="C00000"/>
          <w:sz w:val="24"/>
          <w:szCs w:val="24"/>
        </w:rPr>
        <w:t xml:space="preserve"> de ce Template </w:t>
      </w:r>
      <w:r w:rsidRPr="007B503D">
        <w:rPr>
          <w:rFonts w:asciiTheme="majorBidi" w:eastAsia="Times New Roman" w:hAnsiTheme="majorBidi" w:cstheme="majorBidi"/>
          <w:color w:val="C00000"/>
          <w:sz w:val="24"/>
          <w:szCs w:val="24"/>
        </w:rPr>
        <w:t>pour avoir la police et la taille</w:t>
      </w:r>
      <w:r w:rsidR="00E34D28" w:rsidRPr="007B503D">
        <w:rPr>
          <w:rFonts w:asciiTheme="majorBidi" w:eastAsia="Times New Roman" w:hAnsiTheme="majorBidi" w:cstheme="majorBidi"/>
          <w:color w:val="C00000"/>
          <w:sz w:val="24"/>
          <w:szCs w:val="24"/>
        </w:rPr>
        <w:t xml:space="preserve"> </w:t>
      </w:r>
      <w:r w:rsidRPr="007B503D">
        <w:rPr>
          <w:rFonts w:asciiTheme="majorBidi" w:eastAsia="Times New Roman" w:hAnsiTheme="majorBidi" w:cstheme="majorBidi"/>
          <w:color w:val="C00000"/>
          <w:sz w:val="24"/>
          <w:szCs w:val="24"/>
        </w:rPr>
        <w:t>adoptée</w:t>
      </w:r>
      <w:r w:rsidR="00E34D28" w:rsidRPr="007B503D">
        <w:rPr>
          <w:rFonts w:asciiTheme="majorBidi" w:eastAsia="Times New Roman" w:hAnsiTheme="majorBidi" w:cstheme="majorBidi"/>
          <w:color w:val="C00000"/>
          <w:sz w:val="24"/>
          <w:szCs w:val="24"/>
        </w:rPr>
        <w:t>s</w:t>
      </w:r>
      <w:r w:rsidRPr="007B503D">
        <w:rPr>
          <w:rFonts w:asciiTheme="majorBidi" w:eastAsia="Times New Roman" w:hAnsiTheme="majorBidi" w:cstheme="majorBidi"/>
          <w:color w:val="C00000"/>
          <w:sz w:val="24"/>
          <w:szCs w:val="24"/>
        </w:rPr>
        <w:t>.</w:t>
      </w:r>
    </w:p>
    <w:sectPr w:rsidR="00811721" w:rsidRPr="007B503D" w:rsidSect="007B503D">
      <w:footerReference w:type="default" r:id="rId11"/>
      <w:footnotePr>
        <w:pos w:val="beneathText"/>
        <w:numRestart w:val="eachSect"/>
      </w:footnotePr>
      <w:endnotePr>
        <w:numFmt w:val="decimal"/>
      </w:endnotePr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EDF" w:rsidRPr="00BC15BE" w:rsidRDefault="00AF5EDF" w:rsidP="00BC15BE">
      <w:pPr>
        <w:pStyle w:val="Pieddepage"/>
      </w:pPr>
    </w:p>
  </w:endnote>
  <w:endnote w:type="continuationSeparator" w:id="1">
    <w:p w:rsidR="00AF5EDF" w:rsidRPr="008D444E" w:rsidRDefault="00AF5EDF" w:rsidP="008D444E">
      <w:pPr>
        <w:pStyle w:val="Pieddepage"/>
      </w:pPr>
    </w:p>
  </w:endnote>
  <w:endnote w:type="continuationNotice" w:id="2">
    <w:p w:rsidR="00AF5EDF" w:rsidRPr="00852CDC" w:rsidRDefault="00AF5EDF" w:rsidP="00852CDC">
      <w:pPr>
        <w:pStyle w:val="Pieddepage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05186"/>
      <w:docPartObj>
        <w:docPartGallery w:val="Page Numbers (Bottom of Page)"/>
        <w:docPartUnique/>
      </w:docPartObj>
    </w:sdtPr>
    <w:sdtContent>
      <w:p w:rsidR="008E70A1" w:rsidRDefault="00A26A31">
        <w:pPr>
          <w:pStyle w:val="Pieddepage"/>
          <w:jc w:val="center"/>
        </w:pPr>
        <w:fldSimple w:instr=" PAGE   \* MERGEFORMAT ">
          <w:r w:rsidR="00126BF1">
            <w:rPr>
              <w:noProof/>
              <w:rtl/>
            </w:rPr>
            <w:t>1</w:t>
          </w:r>
        </w:fldSimple>
      </w:p>
    </w:sdtContent>
  </w:sdt>
  <w:p w:rsidR="00A145E9" w:rsidRDefault="00A145E9" w:rsidP="00266E6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E9" w:rsidRDefault="00A26A31">
    <w:pPr>
      <w:pStyle w:val="Pieddepage"/>
      <w:jc w:val="center"/>
    </w:pPr>
    <w:r w:rsidRPr="00531836">
      <w:rPr>
        <w:rFonts w:asciiTheme="majorBidi" w:hAnsiTheme="majorBidi" w:cstheme="majorBidi"/>
        <w:sz w:val="28"/>
        <w:szCs w:val="28"/>
      </w:rPr>
      <w:fldChar w:fldCharType="begin"/>
    </w:r>
    <w:r w:rsidR="00A145E9" w:rsidRPr="00531836">
      <w:rPr>
        <w:rFonts w:asciiTheme="majorBidi" w:hAnsiTheme="majorBidi" w:cstheme="majorBidi"/>
        <w:sz w:val="28"/>
        <w:szCs w:val="28"/>
      </w:rPr>
      <w:instrText xml:space="preserve"> PAGE   \* MERGEFORMAT </w:instrText>
    </w:r>
    <w:r w:rsidRPr="00531836">
      <w:rPr>
        <w:rFonts w:asciiTheme="majorBidi" w:hAnsiTheme="majorBidi" w:cstheme="majorBidi"/>
        <w:sz w:val="28"/>
        <w:szCs w:val="28"/>
      </w:rPr>
      <w:fldChar w:fldCharType="separate"/>
    </w:r>
    <w:r w:rsidR="00126BF1">
      <w:rPr>
        <w:rFonts w:asciiTheme="majorBidi" w:hAnsiTheme="majorBidi" w:cstheme="majorBidi"/>
        <w:noProof/>
        <w:sz w:val="28"/>
        <w:szCs w:val="28"/>
        <w:rtl/>
      </w:rPr>
      <w:t>3</w:t>
    </w:r>
    <w:r w:rsidRPr="00531836">
      <w:rPr>
        <w:rFonts w:asciiTheme="majorBidi" w:hAnsiTheme="majorBidi" w:cstheme="majorBidi"/>
        <w:sz w:val="28"/>
        <w:szCs w:val="28"/>
      </w:rPr>
      <w:fldChar w:fldCharType="end"/>
    </w:r>
  </w:p>
  <w:p w:rsidR="00A145E9" w:rsidRDefault="00A145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EDF" w:rsidRDefault="00AF5EDF" w:rsidP="00716EAE">
      <w:pPr>
        <w:jc w:val="right"/>
      </w:pPr>
      <w:r>
        <w:separator/>
      </w:r>
    </w:p>
  </w:footnote>
  <w:footnote w:type="continuationSeparator" w:id="1">
    <w:p w:rsidR="00AF5EDF" w:rsidRDefault="00AF5EDF" w:rsidP="00662081">
      <w:r>
        <w:continuationSeparator/>
      </w:r>
    </w:p>
  </w:footnote>
  <w:footnote w:id="2">
    <w:p w:rsidR="00807BFA" w:rsidRDefault="00807BFA" w:rsidP="00807BFA">
      <w:pPr>
        <w:pStyle w:val="Notedebasdepage"/>
        <w:bidi w:val="0"/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t>. la note de bas de page séparé du numéro par un point écrite en Times New Roman 10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62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44"/>
    </w:tblGrid>
    <w:tr w:rsidR="00A145E9" w:rsidTr="00DC14C3">
      <w:trPr>
        <w:trHeight w:val="379"/>
      </w:trPr>
      <w:tc>
        <w:tcPr>
          <w:tcW w:w="5000" w:type="pct"/>
          <w:tcBorders>
            <w:bottom w:val="single" w:sz="4" w:space="0" w:color="auto"/>
          </w:tcBorders>
          <w:vAlign w:val="center"/>
        </w:tcPr>
        <w:p w:rsidR="00A145E9" w:rsidRDefault="00A26A31" w:rsidP="007B503D">
          <w:pPr>
            <w:pStyle w:val="En-tte"/>
            <w:jc w:val="center"/>
            <w:rPr>
              <w:bCs/>
              <w:noProof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Sakkal Majalla" w:hAnsi="Sakkal Majalla" w:cs="Sakkal Majalla"/>
                <w:b/>
                <w:bCs/>
                <w:caps/>
                <w:sz w:val="36"/>
                <w:szCs w:val="36"/>
                <w:rtl/>
              </w:rPr>
              <w:alias w:val="Titre"/>
              <w:id w:val="8369486"/>
              <w:placeholder>
                <w:docPart w:val="08FA8D8AE8574C288FBE76C28E70EE7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A145E9">
                <w:rPr>
                  <w:rFonts w:ascii="Sakkal Majalla" w:hAnsi="Sakkal Majalla" w:cs="Sakkal Majalla"/>
                  <w:b/>
                  <w:bCs/>
                  <w:sz w:val="36"/>
                  <w:szCs w:val="36"/>
                </w:rPr>
                <w:t xml:space="preserve">Revue d’histoire méditerranéenne. Numéro : </w:t>
              </w:r>
              <w:r w:rsidR="007B503D">
                <w:rPr>
                  <w:rFonts w:ascii="Sakkal Majalla" w:hAnsi="Sakkal Majalla" w:cs="Sakkal Majalla"/>
                  <w:b/>
                  <w:bCs/>
                  <w:sz w:val="36"/>
                  <w:szCs w:val="36"/>
                </w:rPr>
                <w:t>03</w:t>
              </w:r>
              <w:r w:rsidR="00A145E9">
                <w:rPr>
                  <w:rFonts w:ascii="Sakkal Majalla" w:hAnsi="Sakkal Majalla" w:cs="Sakkal Majalla"/>
                  <w:b/>
                  <w:bCs/>
                  <w:sz w:val="36"/>
                  <w:szCs w:val="36"/>
                </w:rPr>
                <w:t xml:space="preserve">, </w:t>
              </w:r>
              <w:r w:rsidR="007B503D">
                <w:rPr>
                  <w:rFonts w:ascii="Sakkal Majalla" w:hAnsi="Sakkal Majalla" w:cs="Sakkal Majalla"/>
                  <w:b/>
                  <w:bCs/>
                  <w:sz w:val="36"/>
                  <w:szCs w:val="36"/>
                </w:rPr>
                <w:t>Décembre</w:t>
              </w:r>
              <w:r w:rsidR="00A145E9">
                <w:rPr>
                  <w:rFonts w:ascii="Sakkal Majalla" w:hAnsi="Sakkal Majalla" w:cs="Sakkal Majalla"/>
                  <w:b/>
                  <w:bCs/>
                  <w:sz w:val="36"/>
                  <w:szCs w:val="36"/>
                </w:rPr>
                <w:t xml:space="preserve"> </w:t>
              </w:r>
              <w:r w:rsidR="007B503D">
                <w:rPr>
                  <w:rFonts w:ascii="Sakkal Majalla" w:hAnsi="Sakkal Majalla" w:cs="Sakkal Majalla"/>
                  <w:b/>
                  <w:bCs/>
                  <w:sz w:val="36"/>
                  <w:szCs w:val="36"/>
                </w:rPr>
                <w:t>2020</w:t>
              </w:r>
              <w:r w:rsidR="00A145E9">
                <w:rPr>
                  <w:rFonts w:ascii="Sakkal Majalla" w:hAnsi="Sakkal Majalla" w:cs="Sakkal Majalla"/>
                  <w:b/>
                  <w:bCs/>
                  <w:sz w:val="36"/>
                  <w:szCs w:val="36"/>
                </w:rPr>
                <w:t>.</w:t>
              </w:r>
            </w:sdtContent>
          </w:sdt>
        </w:p>
      </w:tc>
    </w:tr>
  </w:tbl>
  <w:p w:rsidR="00A145E9" w:rsidRPr="00CC0485" w:rsidRDefault="00A145E9" w:rsidP="00E3499B">
    <w:pPr>
      <w:pStyle w:val="En-tte"/>
      <w:tabs>
        <w:tab w:val="clear" w:pos="4536"/>
        <w:tab w:val="clear" w:pos="9072"/>
        <w:tab w:val="left" w:pos="548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8BA13B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D886C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94E87"/>
    <w:multiLevelType w:val="hybridMultilevel"/>
    <w:tmpl w:val="273452F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D012B2"/>
    <w:multiLevelType w:val="hybridMultilevel"/>
    <w:tmpl w:val="02AE2EB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32DE1"/>
    <w:multiLevelType w:val="hybridMultilevel"/>
    <w:tmpl w:val="A9D608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54FA4"/>
    <w:multiLevelType w:val="hybridMultilevel"/>
    <w:tmpl w:val="178A5B5E"/>
    <w:lvl w:ilvl="0" w:tplc="4AF4D7E8">
      <w:start w:val="1"/>
      <w:numFmt w:val="arabicAbjad"/>
      <w:lvlText w:val="%1."/>
      <w:lvlJc w:val="left"/>
      <w:pPr>
        <w:ind w:left="1080" w:hanging="360"/>
      </w:pPr>
      <w:rPr>
        <w:rFonts w:cs="Sakkal Majalla" w:hint="default"/>
        <w:b w:val="0"/>
        <w:bCs/>
        <w:iCs w:val="0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36615C"/>
    <w:multiLevelType w:val="hybridMultilevel"/>
    <w:tmpl w:val="7E9A66B0"/>
    <w:lvl w:ilvl="0" w:tplc="13528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D66D0"/>
    <w:multiLevelType w:val="hybridMultilevel"/>
    <w:tmpl w:val="15CECA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F24B7"/>
    <w:multiLevelType w:val="hybridMultilevel"/>
    <w:tmpl w:val="F110A526"/>
    <w:lvl w:ilvl="0" w:tplc="8B441D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5C76A2"/>
    <w:multiLevelType w:val="hybridMultilevel"/>
    <w:tmpl w:val="4FE433C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A40EF"/>
    <w:multiLevelType w:val="hybridMultilevel"/>
    <w:tmpl w:val="4CA6DF3A"/>
    <w:lvl w:ilvl="0" w:tplc="61CEAB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469F0"/>
    <w:multiLevelType w:val="hybridMultilevel"/>
    <w:tmpl w:val="6C823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97253"/>
    <w:multiLevelType w:val="hybridMultilevel"/>
    <w:tmpl w:val="F110A526"/>
    <w:lvl w:ilvl="0" w:tplc="8B441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F56720"/>
    <w:multiLevelType w:val="hybridMultilevel"/>
    <w:tmpl w:val="0CBE16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E2668"/>
    <w:multiLevelType w:val="hybridMultilevel"/>
    <w:tmpl w:val="E8B6235A"/>
    <w:lvl w:ilvl="0" w:tplc="6D26C96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53F55"/>
    <w:multiLevelType w:val="hybridMultilevel"/>
    <w:tmpl w:val="A0A8E8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B26A5"/>
    <w:multiLevelType w:val="hybridMultilevel"/>
    <w:tmpl w:val="30A6DA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4133D"/>
    <w:multiLevelType w:val="hybridMultilevel"/>
    <w:tmpl w:val="41CEFD26"/>
    <w:lvl w:ilvl="0" w:tplc="17686C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0C178D"/>
    <w:multiLevelType w:val="hybridMultilevel"/>
    <w:tmpl w:val="EEDCFC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957B5"/>
    <w:multiLevelType w:val="hybridMultilevel"/>
    <w:tmpl w:val="2D28B4CA"/>
    <w:lvl w:ilvl="0" w:tplc="5380E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F1224"/>
    <w:multiLevelType w:val="hybridMultilevel"/>
    <w:tmpl w:val="5BAC3B92"/>
    <w:lvl w:ilvl="0" w:tplc="8B441D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37F0375F"/>
    <w:multiLevelType w:val="hybridMultilevel"/>
    <w:tmpl w:val="CA6AD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A664A"/>
    <w:multiLevelType w:val="hybridMultilevel"/>
    <w:tmpl w:val="D232587A"/>
    <w:lvl w:ilvl="0" w:tplc="D244205A">
      <w:start w:val="1"/>
      <w:numFmt w:val="bullet"/>
      <w:lvlText w:val="-"/>
      <w:lvlJc w:val="left"/>
      <w:pPr>
        <w:ind w:left="791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>
    <w:nsid w:val="3BEF7DF4"/>
    <w:multiLevelType w:val="hybridMultilevel"/>
    <w:tmpl w:val="A5E48B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37D83"/>
    <w:multiLevelType w:val="hybridMultilevel"/>
    <w:tmpl w:val="E0DC0A26"/>
    <w:lvl w:ilvl="0" w:tplc="040C0019">
      <w:start w:val="1"/>
      <w:numFmt w:val="lowerLetter"/>
      <w:lvlText w:val="%1."/>
      <w:lvlJc w:val="left"/>
      <w:pPr>
        <w:ind w:left="1509" w:hanging="360"/>
      </w:pPr>
    </w:lvl>
    <w:lvl w:ilvl="1" w:tplc="040C0019" w:tentative="1">
      <w:start w:val="1"/>
      <w:numFmt w:val="lowerLetter"/>
      <w:lvlText w:val="%2."/>
      <w:lvlJc w:val="left"/>
      <w:pPr>
        <w:ind w:left="2229" w:hanging="360"/>
      </w:pPr>
    </w:lvl>
    <w:lvl w:ilvl="2" w:tplc="040C001B" w:tentative="1">
      <w:start w:val="1"/>
      <w:numFmt w:val="lowerRoman"/>
      <w:lvlText w:val="%3."/>
      <w:lvlJc w:val="right"/>
      <w:pPr>
        <w:ind w:left="2949" w:hanging="180"/>
      </w:pPr>
    </w:lvl>
    <w:lvl w:ilvl="3" w:tplc="040C000F" w:tentative="1">
      <w:start w:val="1"/>
      <w:numFmt w:val="decimal"/>
      <w:lvlText w:val="%4."/>
      <w:lvlJc w:val="left"/>
      <w:pPr>
        <w:ind w:left="3669" w:hanging="360"/>
      </w:pPr>
    </w:lvl>
    <w:lvl w:ilvl="4" w:tplc="040C0019" w:tentative="1">
      <w:start w:val="1"/>
      <w:numFmt w:val="lowerLetter"/>
      <w:lvlText w:val="%5."/>
      <w:lvlJc w:val="left"/>
      <w:pPr>
        <w:ind w:left="4389" w:hanging="360"/>
      </w:pPr>
    </w:lvl>
    <w:lvl w:ilvl="5" w:tplc="040C001B" w:tentative="1">
      <w:start w:val="1"/>
      <w:numFmt w:val="lowerRoman"/>
      <w:lvlText w:val="%6."/>
      <w:lvlJc w:val="right"/>
      <w:pPr>
        <w:ind w:left="5109" w:hanging="180"/>
      </w:pPr>
    </w:lvl>
    <w:lvl w:ilvl="6" w:tplc="040C000F" w:tentative="1">
      <w:start w:val="1"/>
      <w:numFmt w:val="decimal"/>
      <w:lvlText w:val="%7."/>
      <w:lvlJc w:val="left"/>
      <w:pPr>
        <w:ind w:left="5829" w:hanging="360"/>
      </w:pPr>
    </w:lvl>
    <w:lvl w:ilvl="7" w:tplc="040C0019" w:tentative="1">
      <w:start w:val="1"/>
      <w:numFmt w:val="lowerLetter"/>
      <w:lvlText w:val="%8."/>
      <w:lvlJc w:val="left"/>
      <w:pPr>
        <w:ind w:left="6549" w:hanging="360"/>
      </w:pPr>
    </w:lvl>
    <w:lvl w:ilvl="8" w:tplc="040C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5">
    <w:nsid w:val="41494EA8"/>
    <w:multiLevelType w:val="multilevel"/>
    <w:tmpl w:val="76E46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8E56BC"/>
    <w:multiLevelType w:val="hybridMultilevel"/>
    <w:tmpl w:val="75CED46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5132322"/>
    <w:multiLevelType w:val="hybridMultilevel"/>
    <w:tmpl w:val="C8B6679C"/>
    <w:lvl w:ilvl="0" w:tplc="50369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A0216"/>
    <w:multiLevelType w:val="hybridMultilevel"/>
    <w:tmpl w:val="640A4460"/>
    <w:lvl w:ilvl="0" w:tplc="09160E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1062B"/>
    <w:multiLevelType w:val="hybridMultilevel"/>
    <w:tmpl w:val="F62216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5570F"/>
    <w:multiLevelType w:val="hybridMultilevel"/>
    <w:tmpl w:val="58DE929C"/>
    <w:lvl w:ilvl="0" w:tplc="09160E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C3488"/>
    <w:multiLevelType w:val="hybridMultilevel"/>
    <w:tmpl w:val="F074219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7635CE"/>
    <w:multiLevelType w:val="hybridMultilevel"/>
    <w:tmpl w:val="A48E5E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A1D22"/>
    <w:multiLevelType w:val="hybridMultilevel"/>
    <w:tmpl w:val="CA3CEF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E22084"/>
    <w:multiLevelType w:val="hybridMultilevel"/>
    <w:tmpl w:val="4E5C8AD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565965"/>
    <w:multiLevelType w:val="hybridMultilevel"/>
    <w:tmpl w:val="707E0D5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2133F9F"/>
    <w:multiLevelType w:val="hybridMultilevel"/>
    <w:tmpl w:val="34006D9E"/>
    <w:lvl w:ilvl="0" w:tplc="9D3C7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D18A6"/>
    <w:multiLevelType w:val="hybridMultilevel"/>
    <w:tmpl w:val="7A8E3916"/>
    <w:lvl w:ilvl="0" w:tplc="0246B9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0F3264"/>
    <w:multiLevelType w:val="hybridMultilevel"/>
    <w:tmpl w:val="C6F66C10"/>
    <w:lvl w:ilvl="0" w:tplc="AAE22B4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5241F"/>
    <w:multiLevelType w:val="hybridMultilevel"/>
    <w:tmpl w:val="0824AC9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010E54"/>
    <w:multiLevelType w:val="hybridMultilevel"/>
    <w:tmpl w:val="BFBC000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A7F77"/>
    <w:multiLevelType w:val="hybridMultilevel"/>
    <w:tmpl w:val="4E9E54B4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3D22A7"/>
    <w:multiLevelType w:val="hybridMultilevel"/>
    <w:tmpl w:val="2EB8C1A6"/>
    <w:lvl w:ilvl="0" w:tplc="8B441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5" w:hanging="360"/>
      </w:pPr>
    </w:lvl>
    <w:lvl w:ilvl="2" w:tplc="040C001B" w:tentative="1">
      <w:start w:val="1"/>
      <w:numFmt w:val="lowerRoman"/>
      <w:lvlText w:val="%3."/>
      <w:lvlJc w:val="right"/>
      <w:pPr>
        <w:ind w:left="1735" w:hanging="180"/>
      </w:pPr>
    </w:lvl>
    <w:lvl w:ilvl="3" w:tplc="040C000F" w:tentative="1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3">
    <w:nsid w:val="6D7A26F7"/>
    <w:multiLevelType w:val="hybridMultilevel"/>
    <w:tmpl w:val="825C66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72320C"/>
    <w:multiLevelType w:val="hybridMultilevel"/>
    <w:tmpl w:val="F42840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95F52"/>
    <w:multiLevelType w:val="multilevel"/>
    <w:tmpl w:val="7D00EC9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46">
    <w:nsid w:val="7AE8604F"/>
    <w:multiLevelType w:val="hybridMultilevel"/>
    <w:tmpl w:val="A1E44B22"/>
    <w:lvl w:ilvl="0" w:tplc="04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6"/>
  </w:num>
  <w:num w:numId="5">
    <w:abstractNumId w:val="39"/>
  </w:num>
  <w:num w:numId="6">
    <w:abstractNumId w:val="34"/>
  </w:num>
  <w:num w:numId="7">
    <w:abstractNumId w:val="40"/>
  </w:num>
  <w:num w:numId="8">
    <w:abstractNumId w:val="31"/>
  </w:num>
  <w:num w:numId="9">
    <w:abstractNumId w:val="33"/>
  </w:num>
  <w:num w:numId="10">
    <w:abstractNumId w:val="41"/>
  </w:num>
  <w:num w:numId="11">
    <w:abstractNumId w:val="35"/>
  </w:num>
  <w:num w:numId="12">
    <w:abstractNumId w:val="10"/>
  </w:num>
  <w:num w:numId="13">
    <w:abstractNumId w:val="6"/>
  </w:num>
  <w:num w:numId="14">
    <w:abstractNumId w:val="44"/>
  </w:num>
  <w:num w:numId="15">
    <w:abstractNumId w:val="25"/>
  </w:num>
  <w:num w:numId="16">
    <w:abstractNumId w:val="46"/>
  </w:num>
  <w:num w:numId="17">
    <w:abstractNumId w:val="36"/>
  </w:num>
  <w:num w:numId="18">
    <w:abstractNumId w:val="23"/>
  </w:num>
  <w:num w:numId="19">
    <w:abstractNumId w:val="32"/>
  </w:num>
  <w:num w:numId="20">
    <w:abstractNumId w:val="18"/>
  </w:num>
  <w:num w:numId="21">
    <w:abstractNumId w:val="24"/>
  </w:num>
  <w:num w:numId="22">
    <w:abstractNumId w:val="1"/>
  </w:num>
  <w:num w:numId="23">
    <w:abstractNumId w:val="11"/>
  </w:num>
  <w:num w:numId="24">
    <w:abstractNumId w:val="27"/>
  </w:num>
  <w:num w:numId="25">
    <w:abstractNumId w:val="0"/>
  </w:num>
  <w:num w:numId="26">
    <w:abstractNumId w:val="28"/>
  </w:num>
  <w:num w:numId="27">
    <w:abstractNumId w:val="30"/>
  </w:num>
  <w:num w:numId="28">
    <w:abstractNumId w:val="16"/>
  </w:num>
  <w:num w:numId="29">
    <w:abstractNumId w:val="38"/>
  </w:num>
  <w:num w:numId="30">
    <w:abstractNumId w:val="13"/>
  </w:num>
  <w:num w:numId="31">
    <w:abstractNumId w:val="12"/>
  </w:num>
  <w:num w:numId="32">
    <w:abstractNumId w:val="8"/>
  </w:num>
  <w:num w:numId="33">
    <w:abstractNumId w:val="20"/>
  </w:num>
  <w:num w:numId="34">
    <w:abstractNumId w:val="42"/>
  </w:num>
  <w:num w:numId="35">
    <w:abstractNumId w:val="19"/>
  </w:num>
  <w:num w:numId="36">
    <w:abstractNumId w:val="17"/>
  </w:num>
  <w:num w:numId="37">
    <w:abstractNumId w:val="43"/>
  </w:num>
  <w:num w:numId="38">
    <w:abstractNumId w:val="7"/>
  </w:num>
  <w:num w:numId="39">
    <w:abstractNumId w:val="4"/>
  </w:num>
  <w:num w:numId="40">
    <w:abstractNumId w:val="15"/>
  </w:num>
  <w:num w:numId="41">
    <w:abstractNumId w:val="29"/>
  </w:num>
  <w:num w:numId="42">
    <w:abstractNumId w:val="37"/>
  </w:num>
  <w:num w:numId="43">
    <w:abstractNumId w:val="14"/>
  </w:num>
  <w:num w:numId="44">
    <w:abstractNumId w:val="5"/>
  </w:num>
  <w:num w:numId="45">
    <w:abstractNumId w:val="22"/>
  </w:num>
  <w:num w:numId="46">
    <w:abstractNumId w:val="21"/>
  </w:num>
  <w:num w:numId="47">
    <w:abstractNumId w:val="4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0"/>
  <w:activeWritingStyle w:appName="MSWord" w:lang="es-ES" w:vendorID="64" w:dllVersion="131078" w:nlCheck="1" w:checkStyle="1"/>
  <w:activeWritingStyle w:appName="MSWord" w:lang="ar-SA" w:vendorID="4" w:dllVersion="512" w:checkStyle="0"/>
  <w:activeWritingStyle w:appName="MSWord" w:lang="ar-TN" w:vendorID="4" w:dllVersion="512" w:checkStyle="1"/>
  <w:activeWritingStyle w:appName="MSWord" w:lang="ar-DZ" w:vendorID="4" w:dllVersion="512" w:checkStyle="1"/>
  <w:defaultTabStop w:val="709"/>
  <w:hyphenationZone w:val="425"/>
  <w:drawingGridHorizontalSpacing w:val="160"/>
  <w:displayHorizontalDrawingGridEvery w:val="2"/>
  <w:characterSpacingControl w:val="doNotCompress"/>
  <w:hdrShapeDefaults>
    <o:shapedefaults v:ext="edit" spidmax="118786">
      <o:colormenu v:ext="edit" fillcolor="none [2732]" strokecolor="none"/>
    </o:shapedefaults>
  </w:hdrShapeDefaults>
  <w:footnotePr>
    <w:numRestart w:val="eachPage"/>
    <w:footnote w:id="0"/>
    <w:footnote w:id="1"/>
  </w:footnotePr>
  <w:endnotePr>
    <w:numFmt w:val="decimal"/>
    <w:endnote w:id="0"/>
    <w:endnote w:id="1"/>
    <w:endnote w:id="2"/>
  </w:endnotePr>
  <w:compat>
    <w:noLeading/>
    <w:doNotUseHTMLParagraphAutoSpacing/>
  </w:compat>
  <w:rsids>
    <w:rsidRoot w:val="00AF5EDF"/>
    <w:rsid w:val="000025D2"/>
    <w:rsid w:val="000055CB"/>
    <w:rsid w:val="00007318"/>
    <w:rsid w:val="000141AA"/>
    <w:rsid w:val="000147E1"/>
    <w:rsid w:val="00014CE6"/>
    <w:rsid w:val="000171CB"/>
    <w:rsid w:val="00017E68"/>
    <w:rsid w:val="00021E60"/>
    <w:rsid w:val="000233E8"/>
    <w:rsid w:val="00023CA4"/>
    <w:rsid w:val="000253B5"/>
    <w:rsid w:val="00026FAF"/>
    <w:rsid w:val="00030197"/>
    <w:rsid w:val="000315E0"/>
    <w:rsid w:val="00033491"/>
    <w:rsid w:val="00033E9C"/>
    <w:rsid w:val="00033EA1"/>
    <w:rsid w:val="0003665F"/>
    <w:rsid w:val="0003715F"/>
    <w:rsid w:val="000400B0"/>
    <w:rsid w:val="000402D8"/>
    <w:rsid w:val="0004065E"/>
    <w:rsid w:val="00041EE1"/>
    <w:rsid w:val="00043258"/>
    <w:rsid w:val="00043723"/>
    <w:rsid w:val="00043EB9"/>
    <w:rsid w:val="000460B9"/>
    <w:rsid w:val="00046126"/>
    <w:rsid w:val="000463FA"/>
    <w:rsid w:val="00046918"/>
    <w:rsid w:val="00050098"/>
    <w:rsid w:val="00051460"/>
    <w:rsid w:val="00051C26"/>
    <w:rsid w:val="00053DEA"/>
    <w:rsid w:val="00053E32"/>
    <w:rsid w:val="000550E7"/>
    <w:rsid w:val="00056D79"/>
    <w:rsid w:val="00057EE2"/>
    <w:rsid w:val="00060419"/>
    <w:rsid w:val="00061DFB"/>
    <w:rsid w:val="00063FBF"/>
    <w:rsid w:val="000655B6"/>
    <w:rsid w:val="000717D5"/>
    <w:rsid w:val="00072FDC"/>
    <w:rsid w:val="000748BD"/>
    <w:rsid w:val="00075143"/>
    <w:rsid w:val="000766B4"/>
    <w:rsid w:val="00077AE7"/>
    <w:rsid w:val="00081E84"/>
    <w:rsid w:val="0008364A"/>
    <w:rsid w:val="00084035"/>
    <w:rsid w:val="00084051"/>
    <w:rsid w:val="00085CDB"/>
    <w:rsid w:val="00087CD5"/>
    <w:rsid w:val="00087DEB"/>
    <w:rsid w:val="00090EB0"/>
    <w:rsid w:val="00091FF6"/>
    <w:rsid w:val="0009245E"/>
    <w:rsid w:val="000963F4"/>
    <w:rsid w:val="000969FE"/>
    <w:rsid w:val="0009760D"/>
    <w:rsid w:val="000A127B"/>
    <w:rsid w:val="000A43AC"/>
    <w:rsid w:val="000A4537"/>
    <w:rsid w:val="000A4E77"/>
    <w:rsid w:val="000A5FAB"/>
    <w:rsid w:val="000A602F"/>
    <w:rsid w:val="000B1CB7"/>
    <w:rsid w:val="000B1D2C"/>
    <w:rsid w:val="000B2AC0"/>
    <w:rsid w:val="000B3B5D"/>
    <w:rsid w:val="000B3DC4"/>
    <w:rsid w:val="000C0136"/>
    <w:rsid w:val="000C129E"/>
    <w:rsid w:val="000C1763"/>
    <w:rsid w:val="000C2158"/>
    <w:rsid w:val="000C291D"/>
    <w:rsid w:val="000C6E39"/>
    <w:rsid w:val="000C756A"/>
    <w:rsid w:val="000D4454"/>
    <w:rsid w:val="000D48B3"/>
    <w:rsid w:val="000D4C3F"/>
    <w:rsid w:val="000D4F68"/>
    <w:rsid w:val="000D5EF6"/>
    <w:rsid w:val="000D6C8C"/>
    <w:rsid w:val="000E3B05"/>
    <w:rsid w:val="000E41C0"/>
    <w:rsid w:val="000E540B"/>
    <w:rsid w:val="000E57E2"/>
    <w:rsid w:val="000E6F8C"/>
    <w:rsid w:val="000F0254"/>
    <w:rsid w:val="000F4C1D"/>
    <w:rsid w:val="0010059C"/>
    <w:rsid w:val="001006F1"/>
    <w:rsid w:val="00101505"/>
    <w:rsid w:val="00104BD6"/>
    <w:rsid w:val="00104CA0"/>
    <w:rsid w:val="0010652A"/>
    <w:rsid w:val="00107176"/>
    <w:rsid w:val="00107BCD"/>
    <w:rsid w:val="0011158F"/>
    <w:rsid w:val="00112EBF"/>
    <w:rsid w:val="001142A2"/>
    <w:rsid w:val="00114ECF"/>
    <w:rsid w:val="001150EB"/>
    <w:rsid w:val="0011585D"/>
    <w:rsid w:val="0011593B"/>
    <w:rsid w:val="00122209"/>
    <w:rsid w:val="001224CD"/>
    <w:rsid w:val="00123A22"/>
    <w:rsid w:val="00124A96"/>
    <w:rsid w:val="00125173"/>
    <w:rsid w:val="00126056"/>
    <w:rsid w:val="00126BF1"/>
    <w:rsid w:val="00127FB6"/>
    <w:rsid w:val="00130687"/>
    <w:rsid w:val="001329C8"/>
    <w:rsid w:val="00134CC5"/>
    <w:rsid w:val="00135E52"/>
    <w:rsid w:val="00136BE0"/>
    <w:rsid w:val="00137E8E"/>
    <w:rsid w:val="00144F29"/>
    <w:rsid w:val="00146422"/>
    <w:rsid w:val="0014665C"/>
    <w:rsid w:val="00146D6B"/>
    <w:rsid w:val="00151DEC"/>
    <w:rsid w:val="001527F7"/>
    <w:rsid w:val="00153CE6"/>
    <w:rsid w:val="001543D3"/>
    <w:rsid w:val="00157519"/>
    <w:rsid w:val="0016117B"/>
    <w:rsid w:val="00164D8C"/>
    <w:rsid w:val="001707B4"/>
    <w:rsid w:val="001736EA"/>
    <w:rsid w:val="00173B7E"/>
    <w:rsid w:val="00173E8F"/>
    <w:rsid w:val="00175037"/>
    <w:rsid w:val="00175B15"/>
    <w:rsid w:val="001762F5"/>
    <w:rsid w:val="0017774A"/>
    <w:rsid w:val="001812A0"/>
    <w:rsid w:val="00182FD7"/>
    <w:rsid w:val="001852EE"/>
    <w:rsid w:val="001900B8"/>
    <w:rsid w:val="00190567"/>
    <w:rsid w:val="0019239B"/>
    <w:rsid w:val="00193B86"/>
    <w:rsid w:val="00194529"/>
    <w:rsid w:val="00194F4B"/>
    <w:rsid w:val="0019769D"/>
    <w:rsid w:val="001A1933"/>
    <w:rsid w:val="001A1960"/>
    <w:rsid w:val="001A217F"/>
    <w:rsid w:val="001A3D94"/>
    <w:rsid w:val="001A4181"/>
    <w:rsid w:val="001A43B4"/>
    <w:rsid w:val="001A5EE2"/>
    <w:rsid w:val="001A68EE"/>
    <w:rsid w:val="001A725E"/>
    <w:rsid w:val="001B0673"/>
    <w:rsid w:val="001B17C7"/>
    <w:rsid w:val="001B4013"/>
    <w:rsid w:val="001B40A3"/>
    <w:rsid w:val="001B5871"/>
    <w:rsid w:val="001B5B7E"/>
    <w:rsid w:val="001C0BEC"/>
    <w:rsid w:val="001C3821"/>
    <w:rsid w:val="001C5878"/>
    <w:rsid w:val="001C6835"/>
    <w:rsid w:val="001D08D1"/>
    <w:rsid w:val="001D1B8A"/>
    <w:rsid w:val="001D4241"/>
    <w:rsid w:val="001D5A5A"/>
    <w:rsid w:val="001D68FC"/>
    <w:rsid w:val="001D6E51"/>
    <w:rsid w:val="001D725A"/>
    <w:rsid w:val="001E00B5"/>
    <w:rsid w:val="001E2A37"/>
    <w:rsid w:val="001E45CF"/>
    <w:rsid w:val="001E49EB"/>
    <w:rsid w:val="001E4DE7"/>
    <w:rsid w:val="001E67E2"/>
    <w:rsid w:val="001E78BD"/>
    <w:rsid w:val="001F2928"/>
    <w:rsid w:val="001F2C0E"/>
    <w:rsid w:val="001F3D6B"/>
    <w:rsid w:val="001F3DFC"/>
    <w:rsid w:val="001F569B"/>
    <w:rsid w:val="001F5F96"/>
    <w:rsid w:val="001F747C"/>
    <w:rsid w:val="00201BCC"/>
    <w:rsid w:val="00202087"/>
    <w:rsid w:val="002040A9"/>
    <w:rsid w:val="00204613"/>
    <w:rsid w:val="002049CD"/>
    <w:rsid w:val="00204C7E"/>
    <w:rsid w:val="0020521F"/>
    <w:rsid w:val="00206C23"/>
    <w:rsid w:val="00215C4C"/>
    <w:rsid w:val="002161E6"/>
    <w:rsid w:val="002176B7"/>
    <w:rsid w:val="0022069A"/>
    <w:rsid w:val="002207AE"/>
    <w:rsid w:val="00223192"/>
    <w:rsid w:val="0022469E"/>
    <w:rsid w:val="00224982"/>
    <w:rsid w:val="0022511E"/>
    <w:rsid w:val="002254D0"/>
    <w:rsid w:val="00225853"/>
    <w:rsid w:val="00230D47"/>
    <w:rsid w:val="00231111"/>
    <w:rsid w:val="00231485"/>
    <w:rsid w:val="00231DBD"/>
    <w:rsid w:val="00232F3F"/>
    <w:rsid w:val="00234230"/>
    <w:rsid w:val="00236B36"/>
    <w:rsid w:val="002375AF"/>
    <w:rsid w:val="00241BF7"/>
    <w:rsid w:val="0024380C"/>
    <w:rsid w:val="00245431"/>
    <w:rsid w:val="00254879"/>
    <w:rsid w:val="0025652A"/>
    <w:rsid w:val="002579FE"/>
    <w:rsid w:val="0026131D"/>
    <w:rsid w:val="00262B96"/>
    <w:rsid w:val="002643E8"/>
    <w:rsid w:val="00265E42"/>
    <w:rsid w:val="002661DE"/>
    <w:rsid w:val="00266E6A"/>
    <w:rsid w:val="00272656"/>
    <w:rsid w:val="002735D8"/>
    <w:rsid w:val="00274D61"/>
    <w:rsid w:val="0027511B"/>
    <w:rsid w:val="0027634A"/>
    <w:rsid w:val="00277892"/>
    <w:rsid w:val="00277CBA"/>
    <w:rsid w:val="00280758"/>
    <w:rsid w:val="00280D49"/>
    <w:rsid w:val="00284D7A"/>
    <w:rsid w:val="0028520A"/>
    <w:rsid w:val="002901BD"/>
    <w:rsid w:val="0029098D"/>
    <w:rsid w:val="002909F5"/>
    <w:rsid w:val="00294067"/>
    <w:rsid w:val="00294B2F"/>
    <w:rsid w:val="00297FE0"/>
    <w:rsid w:val="002A03BA"/>
    <w:rsid w:val="002A468E"/>
    <w:rsid w:val="002A7E06"/>
    <w:rsid w:val="002B1E8C"/>
    <w:rsid w:val="002B2EF2"/>
    <w:rsid w:val="002B4BCD"/>
    <w:rsid w:val="002B535E"/>
    <w:rsid w:val="002B71B7"/>
    <w:rsid w:val="002C0D02"/>
    <w:rsid w:val="002C2837"/>
    <w:rsid w:val="002C29E3"/>
    <w:rsid w:val="002C34B2"/>
    <w:rsid w:val="002C389B"/>
    <w:rsid w:val="002C4117"/>
    <w:rsid w:val="002C5BED"/>
    <w:rsid w:val="002D274D"/>
    <w:rsid w:val="002D2A08"/>
    <w:rsid w:val="002D2AD5"/>
    <w:rsid w:val="002D56BB"/>
    <w:rsid w:val="002D616A"/>
    <w:rsid w:val="002D7725"/>
    <w:rsid w:val="002E0D67"/>
    <w:rsid w:val="002E16C7"/>
    <w:rsid w:val="002E1DDE"/>
    <w:rsid w:val="002E3E70"/>
    <w:rsid w:val="002E629A"/>
    <w:rsid w:val="002E6B4B"/>
    <w:rsid w:val="002F0BCD"/>
    <w:rsid w:val="002F1AA6"/>
    <w:rsid w:val="002F6E92"/>
    <w:rsid w:val="002F6FEC"/>
    <w:rsid w:val="00302D38"/>
    <w:rsid w:val="0030397F"/>
    <w:rsid w:val="00305835"/>
    <w:rsid w:val="003078B4"/>
    <w:rsid w:val="00311F6A"/>
    <w:rsid w:val="00312D94"/>
    <w:rsid w:val="0031354B"/>
    <w:rsid w:val="00315E99"/>
    <w:rsid w:val="00317C77"/>
    <w:rsid w:val="003220F1"/>
    <w:rsid w:val="00322471"/>
    <w:rsid w:val="00322B88"/>
    <w:rsid w:val="00322BA3"/>
    <w:rsid w:val="00325AE2"/>
    <w:rsid w:val="00325E7F"/>
    <w:rsid w:val="003271F5"/>
    <w:rsid w:val="00330844"/>
    <w:rsid w:val="00331F7A"/>
    <w:rsid w:val="00332B4B"/>
    <w:rsid w:val="00332BC2"/>
    <w:rsid w:val="00333CC6"/>
    <w:rsid w:val="00334871"/>
    <w:rsid w:val="00335CC8"/>
    <w:rsid w:val="00336F46"/>
    <w:rsid w:val="003376F3"/>
    <w:rsid w:val="00337F4D"/>
    <w:rsid w:val="003404AE"/>
    <w:rsid w:val="00341C65"/>
    <w:rsid w:val="00342FF0"/>
    <w:rsid w:val="00343337"/>
    <w:rsid w:val="00343A28"/>
    <w:rsid w:val="003460B3"/>
    <w:rsid w:val="003476B4"/>
    <w:rsid w:val="00350948"/>
    <w:rsid w:val="00352D79"/>
    <w:rsid w:val="0035404D"/>
    <w:rsid w:val="003540B6"/>
    <w:rsid w:val="00354AB9"/>
    <w:rsid w:val="0035708E"/>
    <w:rsid w:val="00362549"/>
    <w:rsid w:val="00363A0A"/>
    <w:rsid w:val="0036565F"/>
    <w:rsid w:val="00367C53"/>
    <w:rsid w:val="00367E07"/>
    <w:rsid w:val="0037058F"/>
    <w:rsid w:val="003716E9"/>
    <w:rsid w:val="00371972"/>
    <w:rsid w:val="00372F04"/>
    <w:rsid w:val="003748DE"/>
    <w:rsid w:val="00381C50"/>
    <w:rsid w:val="00381FEE"/>
    <w:rsid w:val="0038200C"/>
    <w:rsid w:val="0038206D"/>
    <w:rsid w:val="00383D1D"/>
    <w:rsid w:val="0038604E"/>
    <w:rsid w:val="00387884"/>
    <w:rsid w:val="003879FF"/>
    <w:rsid w:val="00392FBA"/>
    <w:rsid w:val="00394556"/>
    <w:rsid w:val="0039555B"/>
    <w:rsid w:val="00396253"/>
    <w:rsid w:val="00396544"/>
    <w:rsid w:val="0039749A"/>
    <w:rsid w:val="003A37DE"/>
    <w:rsid w:val="003A38C0"/>
    <w:rsid w:val="003A3DFB"/>
    <w:rsid w:val="003A65DC"/>
    <w:rsid w:val="003A7C66"/>
    <w:rsid w:val="003B5B59"/>
    <w:rsid w:val="003B677D"/>
    <w:rsid w:val="003C069A"/>
    <w:rsid w:val="003C1234"/>
    <w:rsid w:val="003C1F2B"/>
    <w:rsid w:val="003C5043"/>
    <w:rsid w:val="003C57A5"/>
    <w:rsid w:val="003C5CA8"/>
    <w:rsid w:val="003C5E98"/>
    <w:rsid w:val="003C5F64"/>
    <w:rsid w:val="003D027C"/>
    <w:rsid w:val="003D07CF"/>
    <w:rsid w:val="003D2094"/>
    <w:rsid w:val="003D21C7"/>
    <w:rsid w:val="003D22EF"/>
    <w:rsid w:val="003D24DD"/>
    <w:rsid w:val="003D5B16"/>
    <w:rsid w:val="003D773F"/>
    <w:rsid w:val="003E2624"/>
    <w:rsid w:val="003E4469"/>
    <w:rsid w:val="003E6ECD"/>
    <w:rsid w:val="003F1C4C"/>
    <w:rsid w:val="003F2199"/>
    <w:rsid w:val="003F2275"/>
    <w:rsid w:val="003F28D4"/>
    <w:rsid w:val="003F3462"/>
    <w:rsid w:val="003F7E28"/>
    <w:rsid w:val="00400797"/>
    <w:rsid w:val="00400B07"/>
    <w:rsid w:val="0040176E"/>
    <w:rsid w:val="00401F90"/>
    <w:rsid w:val="0040556A"/>
    <w:rsid w:val="00405E62"/>
    <w:rsid w:val="004074CE"/>
    <w:rsid w:val="00410285"/>
    <w:rsid w:val="004108B9"/>
    <w:rsid w:val="00410D62"/>
    <w:rsid w:val="00410FF6"/>
    <w:rsid w:val="00412640"/>
    <w:rsid w:val="00412B6A"/>
    <w:rsid w:val="00414B59"/>
    <w:rsid w:val="0041648E"/>
    <w:rsid w:val="00421E5E"/>
    <w:rsid w:val="00423F7B"/>
    <w:rsid w:val="004242EB"/>
    <w:rsid w:val="00426C5C"/>
    <w:rsid w:val="00430FC5"/>
    <w:rsid w:val="0043123F"/>
    <w:rsid w:val="004328C2"/>
    <w:rsid w:val="00434457"/>
    <w:rsid w:val="004354A1"/>
    <w:rsid w:val="00435633"/>
    <w:rsid w:val="00441632"/>
    <w:rsid w:val="00442A6F"/>
    <w:rsid w:val="00445C4D"/>
    <w:rsid w:val="0044655C"/>
    <w:rsid w:val="004479DE"/>
    <w:rsid w:val="004503E8"/>
    <w:rsid w:val="004505DA"/>
    <w:rsid w:val="00450705"/>
    <w:rsid w:val="0045304E"/>
    <w:rsid w:val="00455805"/>
    <w:rsid w:val="00455D3D"/>
    <w:rsid w:val="0045707A"/>
    <w:rsid w:val="00457142"/>
    <w:rsid w:val="00460F72"/>
    <w:rsid w:val="004626B4"/>
    <w:rsid w:val="0046346D"/>
    <w:rsid w:val="004659E9"/>
    <w:rsid w:val="004678C3"/>
    <w:rsid w:val="00470B4D"/>
    <w:rsid w:val="00472CF7"/>
    <w:rsid w:val="00473A4D"/>
    <w:rsid w:val="00475E39"/>
    <w:rsid w:val="0047604C"/>
    <w:rsid w:val="00476A45"/>
    <w:rsid w:val="00482ABE"/>
    <w:rsid w:val="00483AF5"/>
    <w:rsid w:val="00487272"/>
    <w:rsid w:val="0049209C"/>
    <w:rsid w:val="004979EA"/>
    <w:rsid w:val="004A3B4B"/>
    <w:rsid w:val="004A4FE9"/>
    <w:rsid w:val="004A56D1"/>
    <w:rsid w:val="004B2C22"/>
    <w:rsid w:val="004B311A"/>
    <w:rsid w:val="004B3D23"/>
    <w:rsid w:val="004B3DEB"/>
    <w:rsid w:val="004B6BA0"/>
    <w:rsid w:val="004B765B"/>
    <w:rsid w:val="004B780B"/>
    <w:rsid w:val="004B7A91"/>
    <w:rsid w:val="004C2EBC"/>
    <w:rsid w:val="004C44AD"/>
    <w:rsid w:val="004C5021"/>
    <w:rsid w:val="004C7D13"/>
    <w:rsid w:val="004D25BC"/>
    <w:rsid w:val="004D2FAB"/>
    <w:rsid w:val="004D5437"/>
    <w:rsid w:val="004D7808"/>
    <w:rsid w:val="004E15CB"/>
    <w:rsid w:val="004E160A"/>
    <w:rsid w:val="004E1A26"/>
    <w:rsid w:val="004E44AD"/>
    <w:rsid w:val="004E4536"/>
    <w:rsid w:val="004E6D1B"/>
    <w:rsid w:val="004E7310"/>
    <w:rsid w:val="004E737D"/>
    <w:rsid w:val="004F114F"/>
    <w:rsid w:val="004F15E0"/>
    <w:rsid w:val="004F24DC"/>
    <w:rsid w:val="004F2EB2"/>
    <w:rsid w:val="004F5433"/>
    <w:rsid w:val="004F7104"/>
    <w:rsid w:val="004F7DFC"/>
    <w:rsid w:val="00503D3D"/>
    <w:rsid w:val="005044BE"/>
    <w:rsid w:val="00504533"/>
    <w:rsid w:val="0050620A"/>
    <w:rsid w:val="00507551"/>
    <w:rsid w:val="00510570"/>
    <w:rsid w:val="00510FFF"/>
    <w:rsid w:val="005131E4"/>
    <w:rsid w:val="005132A6"/>
    <w:rsid w:val="005149F5"/>
    <w:rsid w:val="0051570C"/>
    <w:rsid w:val="0051638D"/>
    <w:rsid w:val="00517468"/>
    <w:rsid w:val="005207F9"/>
    <w:rsid w:val="00520891"/>
    <w:rsid w:val="0052131E"/>
    <w:rsid w:val="00524145"/>
    <w:rsid w:val="00525017"/>
    <w:rsid w:val="0053074E"/>
    <w:rsid w:val="00530932"/>
    <w:rsid w:val="00531836"/>
    <w:rsid w:val="005333B7"/>
    <w:rsid w:val="005335EC"/>
    <w:rsid w:val="00533912"/>
    <w:rsid w:val="00533B09"/>
    <w:rsid w:val="00535977"/>
    <w:rsid w:val="005376B8"/>
    <w:rsid w:val="00537CFA"/>
    <w:rsid w:val="00540162"/>
    <w:rsid w:val="00540BFE"/>
    <w:rsid w:val="00541B3C"/>
    <w:rsid w:val="005435C4"/>
    <w:rsid w:val="00546A76"/>
    <w:rsid w:val="00547C9B"/>
    <w:rsid w:val="00554FF6"/>
    <w:rsid w:val="005600AD"/>
    <w:rsid w:val="00560287"/>
    <w:rsid w:val="00562382"/>
    <w:rsid w:val="00563A2A"/>
    <w:rsid w:val="0056716C"/>
    <w:rsid w:val="00571A4B"/>
    <w:rsid w:val="00571F59"/>
    <w:rsid w:val="0057250B"/>
    <w:rsid w:val="00572919"/>
    <w:rsid w:val="00574FAA"/>
    <w:rsid w:val="00576A99"/>
    <w:rsid w:val="00580675"/>
    <w:rsid w:val="00581D36"/>
    <w:rsid w:val="00593BA6"/>
    <w:rsid w:val="0059404F"/>
    <w:rsid w:val="00594112"/>
    <w:rsid w:val="0059608A"/>
    <w:rsid w:val="00596F45"/>
    <w:rsid w:val="00596F4E"/>
    <w:rsid w:val="00597441"/>
    <w:rsid w:val="00597C27"/>
    <w:rsid w:val="005A0D53"/>
    <w:rsid w:val="005A1014"/>
    <w:rsid w:val="005A1453"/>
    <w:rsid w:val="005A21EB"/>
    <w:rsid w:val="005A2DCA"/>
    <w:rsid w:val="005A6889"/>
    <w:rsid w:val="005B0C50"/>
    <w:rsid w:val="005B13DC"/>
    <w:rsid w:val="005B2BA4"/>
    <w:rsid w:val="005B36B3"/>
    <w:rsid w:val="005B3FF1"/>
    <w:rsid w:val="005B4F2F"/>
    <w:rsid w:val="005B5BEB"/>
    <w:rsid w:val="005B6693"/>
    <w:rsid w:val="005B6A36"/>
    <w:rsid w:val="005B7500"/>
    <w:rsid w:val="005C06DE"/>
    <w:rsid w:val="005C16F1"/>
    <w:rsid w:val="005C444C"/>
    <w:rsid w:val="005D0CCA"/>
    <w:rsid w:val="005D0EB8"/>
    <w:rsid w:val="005D2C03"/>
    <w:rsid w:val="005D2C17"/>
    <w:rsid w:val="005D3146"/>
    <w:rsid w:val="005D3CA5"/>
    <w:rsid w:val="005D3F4F"/>
    <w:rsid w:val="005D45FD"/>
    <w:rsid w:val="005D5B99"/>
    <w:rsid w:val="005D76EB"/>
    <w:rsid w:val="005E11F1"/>
    <w:rsid w:val="005E4C19"/>
    <w:rsid w:val="005E5F83"/>
    <w:rsid w:val="005E6DD6"/>
    <w:rsid w:val="005F164C"/>
    <w:rsid w:val="005F248A"/>
    <w:rsid w:val="005F2FC0"/>
    <w:rsid w:val="005F5BFE"/>
    <w:rsid w:val="005F6491"/>
    <w:rsid w:val="00601094"/>
    <w:rsid w:val="00602AE7"/>
    <w:rsid w:val="006031B2"/>
    <w:rsid w:val="00604CAA"/>
    <w:rsid w:val="00604D6F"/>
    <w:rsid w:val="006051A4"/>
    <w:rsid w:val="00607B65"/>
    <w:rsid w:val="0061021B"/>
    <w:rsid w:val="006103EC"/>
    <w:rsid w:val="0061187D"/>
    <w:rsid w:val="0061209C"/>
    <w:rsid w:val="006130BF"/>
    <w:rsid w:val="006132BA"/>
    <w:rsid w:val="00616FFC"/>
    <w:rsid w:val="00623355"/>
    <w:rsid w:val="0062458A"/>
    <w:rsid w:val="006258F9"/>
    <w:rsid w:val="00626682"/>
    <w:rsid w:val="00626825"/>
    <w:rsid w:val="00626D2C"/>
    <w:rsid w:val="00626F46"/>
    <w:rsid w:val="00626FC1"/>
    <w:rsid w:val="0063063B"/>
    <w:rsid w:val="00630ECF"/>
    <w:rsid w:val="00632D42"/>
    <w:rsid w:val="00633E12"/>
    <w:rsid w:val="00640431"/>
    <w:rsid w:val="00642E0E"/>
    <w:rsid w:val="00645BC8"/>
    <w:rsid w:val="00647095"/>
    <w:rsid w:val="00647B9A"/>
    <w:rsid w:val="00652625"/>
    <w:rsid w:val="00654E10"/>
    <w:rsid w:val="00655433"/>
    <w:rsid w:val="00656682"/>
    <w:rsid w:val="0066072A"/>
    <w:rsid w:val="0066148B"/>
    <w:rsid w:val="00662081"/>
    <w:rsid w:val="00662662"/>
    <w:rsid w:val="00663192"/>
    <w:rsid w:val="006633EE"/>
    <w:rsid w:val="00663E1A"/>
    <w:rsid w:val="00664248"/>
    <w:rsid w:val="00664C73"/>
    <w:rsid w:val="00666094"/>
    <w:rsid w:val="006663F9"/>
    <w:rsid w:val="0066767E"/>
    <w:rsid w:val="00670175"/>
    <w:rsid w:val="0067208A"/>
    <w:rsid w:val="006720C9"/>
    <w:rsid w:val="00674B27"/>
    <w:rsid w:val="006758B0"/>
    <w:rsid w:val="00675C78"/>
    <w:rsid w:val="0067711B"/>
    <w:rsid w:val="006774B1"/>
    <w:rsid w:val="0068247D"/>
    <w:rsid w:val="00682AFF"/>
    <w:rsid w:val="006832A8"/>
    <w:rsid w:val="00684F85"/>
    <w:rsid w:val="00687DCB"/>
    <w:rsid w:val="00692825"/>
    <w:rsid w:val="006942DA"/>
    <w:rsid w:val="00695936"/>
    <w:rsid w:val="00697BE5"/>
    <w:rsid w:val="006A05CA"/>
    <w:rsid w:val="006A1B0B"/>
    <w:rsid w:val="006A2820"/>
    <w:rsid w:val="006A428A"/>
    <w:rsid w:val="006A5B59"/>
    <w:rsid w:val="006A5B66"/>
    <w:rsid w:val="006A5F32"/>
    <w:rsid w:val="006A70C1"/>
    <w:rsid w:val="006A7665"/>
    <w:rsid w:val="006B21BD"/>
    <w:rsid w:val="006B3147"/>
    <w:rsid w:val="006B4D92"/>
    <w:rsid w:val="006B57CF"/>
    <w:rsid w:val="006B69B0"/>
    <w:rsid w:val="006B7022"/>
    <w:rsid w:val="006B7B96"/>
    <w:rsid w:val="006C3991"/>
    <w:rsid w:val="006D1640"/>
    <w:rsid w:val="006D2CDC"/>
    <w:rsid w:val="006D2EA9"/>
    <w:rsid w:val="006D3E38"/>
    <w:rsid w:val="006D42E4"/>
    <w:rsid w:val="006E4387"/>
    <w:rsid w:val="006E4782"/>
    <w:rsid w:val="006E599C"/>
    <w:rsid w:val="006E70CF"/>
    <w:rsid w:val="006F0581"/>
    <w:rsid w:val="006F1043"/>
    <w:rsid w:val="006F33B0"/>
    <w:rsid w:val="006F43AB"/>
    <w:rsid w:val="006F50AC"/>
    <w:rsid w:val="006F5ABE"/>
    <w:rsid w:val="006F7888"/>
    <w:rsid w:val="007038D2"/>
    <w:rsid w:val="00704FEB"/>
    <w:rsid w:val="00706D13"/>
    <w:rsid w:val="007120B7"/>
    <w:rsid w:val="00716E23"/>
    <w:rsid w:val="00716EAE"/>
    <w:rsid w:val="0071797E"/>
    <w:rsid w:val="007208D1"/>
    <w:rsid w:val="00723A7F"/>
    <w:rsid w:val="00724842"/>
    <w:rsid w:val="00726489"/>
    <w:rsid w:val="00726552"/>
    <w:rsid w:val="00727000"/>
    <w:rsid w:val="0073070B"/>
    <w:rsid w:val="00730C2E"/>
    <w:rsid w:val="0073113E"/>
    <w:rsid w:val="007322C4"/>
    <w:rsid w:val="00733C0D"/>
    <w:rsid w:val="00733E37"/>
    <w:rsid w:val="00735236"/>
    <w:rsid w:val="00735543"/>
    <w:rsid w:val="007374B3"/>
    <w:rsid w:val="00737C0B"/>
    <w:rsid w:val="00740395"/>
    <w:rsid w:val="007410FC"/>
    <w:rsid w:val="007419C1"/>
    <w:rsid w:val="00743396"/>
    <w:rsid w:val="0074387D"/>
    <w:rsid w:val="00744BF8"/>
    <w:rsid w:val="007464EF"/>
    <w:rsid w:val="00746E99"/>
    <w:rsid w:val="007556CC"/>
    <w:rsid w:val="00755E44"/>
    <w:rsid w:val="00760BCB"/>
    <w:rsid w:val="00760D53"/>
    <w:rsid w:val="0076259A"/>
    <w:rsid w:val="00763128"/>
    <w:rsid w:val="00763ED4"/>
    <w:rsid w:val="00764090"/>
    <w:rsid w:val="00764A9C"/>
    <w:rsid w:val="00766C56"/>
    <w:rsid w:val="007700A1"/>
    <w:rsid w:val="007740B5"/>
    <w:rsid w:val="00777A4F"/>
    <w:rsid w:val="00781A22"/>
    <w:rsid w:val="00783693"/>
    <w:rsid w:val="00785747"/>
    <w:rsid w:val="00790290"/>
    <w:rsid w:val="007906EB"/>
    <w:rsid w:val="00790BBE"/>
    <w:rsid w:val="007960A2"/>
    <w:rsid w:val="007B0E8F"/>
    <w:rsid w:val="007B45DF"/>
    <w:rsid w:val="007B4E7C"/>
    <w:rsid w:val="007B503D"/>
    <w:rsid w:val="007B56A8"/>
    <w:rsid w:val="007C2215"/>
    <w:rsid w:val="007C4C7D"/>
    <w:rsid w:val="007C7871"/>
    <w:rsid w:val="007D200A"/>
    <w:rsid w:val="007D3F58"/>
    <w:rsid w:val="007D5583"/>
    <w:rsid w:val="007D6752"/>
    <w:rsid w:val="007E29B1"/>
    <w:rsid w:val="007F026C"/>
    <w:rsid w:val="007F0E99"/>
    <w:rsid w:val="007F13EF"/>
    <w:rsid w:val="007F1854"/>
    <w:rsid w:val="007F1CB1"/>
    <w:rsid w:val="007F51CF"/>
    <w:rsid w:val="007F5551"/>
    <w:rsid w:val="007F6280"/>
    <w:rsid w:val="007F7527"/>
    <w:rsid w:val="007F7E55"/>
    <w:rsid w:val="00800612"/>
    <w:rsid w:val="0080102A"/>
    <w:rsid w:val="00802048"/>
    <w:rsid w:val="008037DD"/>
    <w:rsid w:val="00803E1F"/>
    <w:rsid w:val="00806A57"/>
    <w:rsid w:val="0080703E"/>
    <w:rsid w:val="00807505"/>
    <w:rsid w:val="00807BFA"/>
    <w:rsid w:val="008100D0"/>
    <w:rsid w:val="00811721"/>
    <w:rsid w:val="00811D9D"/>
    <w:rsid w:val="0081339D"/>
    <w:rsid w:val="00813688"/>
    <w:rsid w:val="008138A5"/>
    <w:rsid w:val="00814419"/>
    <w:rsid w:val="00815F24"/>
    <w:rsid w:val="00823D54"/>
    <w:rsid w:val="008242C0"/>
    <w:rsid w:val="00830B0D"/>
    <w:rsid w:val="0083195D"/>
    <w:rsid w:val="00833BBD"/>
    <w:rsid w:val="0083457D"/>
    <w:rsid w:val="00834B90"/>
    <w:rsid w:val="00836BB1"/>
    <w:rsid w:val="00837554"/>
    <w:rsid w:val="00841945"/>
    <w:rsid w:val="0084202A"/>
    <w:rsid w:val="00842C32"/>
    <w:rsid w:val="008436B3"/>
    <w:rsid w:val="00843E90"/>
    <w:rsid w:val="0085155D"/>
    <w:rsid w:val="00852CDC"/>
    <w:rsid w:val="00852DAD"/>
    <w:rsid w:val="00853539"/>
    <w:rsid w:val="00853F95"/>
    <w:rsid w:val="00854D5E"/>
    <w:rsid w:val="008556F4"/>
    <w:rsid w:val="0086005C"/>
    <w:rsid w:val="00860C65"/>
    <w:rsid w:val="0086251E"/>
    <w:rsid w:val="0086296D"/>
    <w:rsid w:val="0086327C"/>
    <w:rsid w:val="00864DFB"/>
    <w:rsid w:val="008704C0"/>
    <w:rsid w:val="00870ACE"/>
    <w:rsid w:val="008737A3"/>
    <w:rsid w:val="00874A6A"/>
    <w:rsid w:val="00874B92"/>
    <w:rsid w:val="0087750C"/>
    <w:rsid w:val="008776D6"/>
    <w:rsid w:val="00877722"/>
    <w:rsid w:val="008819BB"/>
    <w:rsid w:val="00885555"/>
    <w:rsid w:val="00891260"/>
    <w:rsid w:val="008936C8"/>
    <w:rsid w:val="00893DDA"/>
    <w:rsid w:val="008966F9"/>
    <w:rsid w:val="00896928"/>
    <w:rsid w:val="008973EE"/>
    <w:rsid w:val="008A055E"/>
    <w:rsid w:val="008A2557"/>
    <w:rsid w:val="008A2C8D"/>
    <w:rsid w:val="008A2DB8"/>
    <w:rsid w:val="008A2EBF"/>
    <w:rsid w:val="008A4E1E"/>
    <w:rsid w:val="008A7E00"/>
    <w:rsid w:val="008A7FAE"/>
    <w:rsid w:val="008B04E5"/>
    <w:rsid w:val="008B14C6"/>
    <w:rsid w:val="008B55EC"/>
    <w:rsid w:val="008B63BD"/>
    <w:rsid w:val="008C0CBA"/>
    <w:rsid w:val="008C3D6A"/>
    <w:rsid w:val="008C51CF"/>
    <w:rsid w:val="008C72A3"/>
    <w:rsid w:val="008D1F7A"/>
    <w:rsid w:val="008D3D60"/>
    <w:rsid w:val="008D444E"/>
    <w:rsid w:val="008D4500"/>
    <w:rsid w:val="008D72B5"/>
    <w:rsid w:val="008E18BD"/>
    <w:rsid w:val="008E1B8D"/>
    <w:rsid w:val="008E1E4D"/>
    <w:rsid w:val="008E5A94"/>
    <w:rsid w:val="008E70A1"/>
    <w:rsid w:val="008E74D1"/>
    <w:rsid w:val="008E7686"/>
    <w:rsid w:val="008E7A5B"/>
    <w:rsid w:val="008E7AEE"/>
    <w:rsid w:val="008E7E2D"/>
    <w:rsid w:val="008F0BE7"/>
    <w:rsid w:val="008F48AF"/>
    <w:rsid w:val="008F6496"/>
    <w:rsid w:val="009004EB"/>
    <w:rsid w:val="00905357"/>
    <w:rsid w:val="0090676A"/>
    <w:rsid w:val="00906F88"/>
    <w:rsid w:val="00907DC4"/>
    <w:rsid w:val="0091279D"/>
    <w:rsid w:val="009131B1"/>
    <w:rsid w:val="00913B9C"/>
    <w:rsid w:val="0091441E"/>
    <w:rsid w:val="00915210"/>
    <w:rsid w:val="0091530E"/>
    <w:rsid w:val="00917139"/>
    <w:rsid w:val="00920012"/>
    <w:rsid w:val="009201DB"/>
    <w:rsid w:val="0092484B"/>
    <w:rsid w:val="00925B08"/>
    <w:rsid w:val="009270D6"/>
    <w:rsid w:val="00935A1F"/>
    <w:rsid w:val="00937080"/>
    <w:rsid w:val="0093716E"/>
    <w:rsid w:val="00941420"/>
    <w:rsid w:val="00941CD8"/>
    <w:rsid w:val="009435E5"/>
    <w:rsid w:val="00943E62"/>
    <w:rsid w:val="00944453"/>
    <w:rsid w:val="00945B53"/>
    <w:rsid w:val="009466DC"/>
    <w:rsid w:val="00946FED"/>
    <w:rsid w:val="009477E8"/>
    <w:rsid w:val="00950BD2"/>
    <w:rsid w:val="00950C29"/>
    <w:rsid w:val="0095114C"/>
    <w:rsid w:val="00951DF4"/>
    <w:rsid w:val="0095412C"/>
    <w:rsid w:val="0095450B"/>
    <w:rsid w:val="00955090"/>
    <w:rsid w:val="00956788"/>
    <w:rsid w:val="0096000A"/>
    <w:rsid w:val="00961C5C"/>
    <w:rsid w:val="009630B1"/>
    <w:rsid w:val="00964AB7"/>
    <w:rsid w:val="00966559"/>
    <w:rsid w:val="00966B42"/>
    <w:rsid w:val="00970672"/>
    <w:rsid w:val="00970D89"/>
    <w:rsid w:val="00971FEF"/>
    <w:rsid w:val="009730B5"/>
    <w:rsid w:val="00973621"/>
    <w:rsid w:val="00974B07"/>
    <w:rsid w:val="00976520"/>
    <w:rsid w:val="00982586"/>
    <w:rsid w:val="0098487A"/>
    <w:rsid w:val="00984B82"/>
    <w:rsid w:val="009877EA"/>
    <w:rsid w:val="00991788"/>
    <w:rsid w:val="00991BFD"/>
    <w:rsid w:val="00994FAD"/>
    <w:rsid w:val="00996026"/>
    <w:rsid w:val="009974C4"/>
    <w:rsid w:val="00997536"/>
    <w:rsid w:val="009A1333"/>
    <w:rsid w:val="009A3EFA"/>
    <w:rsid w:val="009A53C5"/>
    <w:rsid w:val="009A664B"/>
    <w:rsid w:val="009A6DCC"/>
    <w:rsid w:val="009B019F"/>
    <w:rsid w:val="009B0437"/>
    <w:rsid w:val="009B0A72"/>
    <w:rsid w:val="009B10A2"/>
    <w:rsid w:val="009B181C"/>
    <w:rsid w:val="009B2BE0"/>
    <w:rsid w:val="009B3415"/>
    <w:rsid w:val="009B6265"/>
    <w:rsid w:val="009B6910"/>
    <w:rsid w:val="009B73E8"/>
    <w:rsid w:val="009C0E10"/>
    <w:rsid w:val="009C1E06"/>
    <w:rsid w:val="009C3058"/>
    <w:rsid w:val="009C49E4"/>
    <w:rsid w:val="009C529F"/>
    <w:rsid w:val="009C69A8"/>
    <w:rsid w:val="009C6F84"/>
    <w:rsid w:val="009C798F"/>
    <w:rsid w:val="009D1B90"/>
    <w:rsid w:val="009D1D6D"/>
    <w:rsid w:val="009D39CD"/>
    <w:rsid w:val="009D4229"/>
    <w:rsid w:val="009D4A83"/>
    <w:rsid w:val="009D4B51"/>
    <w:rsid w:val="009E0218"/>
    <w:rsid w:val="009E0AB3"/>
    <w:rsid w:val="009E1349"/>
    <w:rsid w:val="009E1627"/>
    <w:rsid w:val="009E1943"/>
    <w:rsid w:val="009E1DCA"/>
    <w:rsid w:val="009E1EF8"/>
    <w:rsid w:val="009E2590"/>
    <w:rsid w:val="009E3BD4"/>
    <w:rsid w:val="009E5125"/>
    <w:rsid w:val="009E680E"/>
    <w:rsid w:val="009E683F"/>
    <w:rsid w:val="009E776F"/>
    <w:rsid w:val="009F14DA"/>
    <w:rsid w:val="009F218E"/>
    <w:rsid w:val="009F2887"/>
    <w:rsid w:val="009F35B3"/>
    <w:rsid w:val="009F3929"/>
    <w:rsid w:val="00A02892"/>
    <w:rsid w:val="00A037F4"/>
    <w:rsid w:val="00A05BDF"/>
    <w:rsid w:val="00A06C7E"/>
    <w:rsid w:val="00A0798B"/>
    <w:rsid w:val="00A10774"/>
    <w:rsid w:val="00A134BA"/>
    <w:rsid w:val="00A145E9"/>
    <w:rsid w:val="00A162D6"/>
    <w:rsid w:val="00A225F7"/>
    <w:rsid w:val="00A22C45"/>
    <w:rsid w:val="00A22CD8"/>
    <w:rsid w:val="00A26A31"/>
    <w:rsid w:val="00A30F59"/>
    <w:rsid w:val="00A35A99"/>
    <w:rsid w:val="00A379F5"/>
    <w:rsid w:val="00A4000B"/>
    <w:rsid w:val="00A4288F"/>
    <w:rsid w:val="00A460CA"/>
    <w:rsid w:val="00A501BB"/>
    <w:rsid w:val="00A60B9F"/>
    <w:rsid w:val="00A61B93"/>
    <w:rsid w:val="00A639B7"/>
    <w:rsid w:val="00A64384"/>
    <w:rsid w:val="00A65144"/>
    <w:rsid w:val="00A65E14"/>
    <w:rsid w:val="00A66D61"/>
    <w:rsid w:val="00A71D49"/>
    <w:rsid w:val="00A71ED9"/>
    <w:rsid w:val="00A74B13"/>
    <w:rsid w:val="00A75492"/>
    <w:rsid w:val="00A75BC3"/>
    <w:rsid w:val="00A775D2"/>
    <w:rsid w:val="00A80204"/>
    <w:rsid w:val="00A81214"/>
    <w:rsid w:val="00A820E0"/>
    <w:rsid w:val="00A84F82"/>
    <w:rsid w:val="00A8545E"/>
    <w:rsid w:val="00A900B1"/>
    <w:rsid w:val="00A9019B"/>
    <w:rsid w:val="00A912EC"/>
    <w:rsid w:val="00A9467C"/>
    <w:rsid w:val="00A9768D"/>
    <w:rsid w:val="00AA2C64"/>
    <w:rsid w:val="00AA316A"/>
    <w:rsid w:val="00AA56FE"/>
    <w:rsid w:val="00AA573D"/>
    <w:rsid w:val="00AA5D8A"/>
    <w:rsid w:val="00AB0A36"/>
    <w:rsid w:val="00AB0DEA"/>
    <w:rsid w:val="00AB124B"/>
    <w:rsid w:val="00AB1C9F"/>
    <w:rsid w:val="00AB2328"/>
    <w:rsid w:val="00AB2E1A"/>
    <w:rsid w:val="00AB329F"/>
    <w:rsid w:val="00AB4550"/>
    <w:rsid w:val="00AC4ACE"/>
    <w:rsid w:val="00AC4BFA"/>
    <w:rsid w:val="00AC55AF"/>
    <w:rsid w:val="00AC632B"/>
    <w:rsid w:val="00AC63F1"/>
    <w:rsid w:val="00AC651D"/>
    <w:rsid w:val="00AC6AC5"/>
    <w:rsid w:val="00AC7768"/>
    <w:rsid w:val="00AD06C2"/>
    <w:rsid w:val="00AD1BB4"/>
    <w:rsid w:val="00AD211D"/>
    <w:rsid w:val="00AD2D08"/>
    <w:rsid w:val="00AD5D8D"/>
    <w:rsid w:val="00AE1D50"/>
    <w:rsid w:val="00AE5B17"/>
    <w:rsid w:val="00AE6427"/>
    <w:rsid w:val="00AF1149"/>
    <w:rsid w:val="00AF20B9"/>
    <w:rsid w:val="00AF2485"/>
    <w:rsid w:val="00AF3CA6"/>
    <w:rsid w:val="00AF4040"/>
    <w:rsid w:val="00AF501A"/>
    <w:rsid w:val="00AF5EDF"/>
    <w:rsid w:val="00B00626"/>
    <w:rsid w:val="00B01164"/>
    <w:rsid w:val="00B03A80"/>
    <w:rsid w:val="00B043E8"/>
    <w:rsid w:val="00B05714"/>
    <w:rsid w:val="00B05EC6"/>
    <w:rsid w:val="00B109B1"/>
    <w:rsid w:val="00B10A16"/>
    <w:rsid w:val="00B12096"/>
    <w:rsid w:val="00B14C77"/>
    <w:rsid w:val="00B16B3A"/>
    <w:rsid w:val="00B20A37"/>
    <w:rsid w:val="00B21BB5"/>
    <w:rsid w:val="00B22231"/>
    <w:rsid w:val="00B23E63"/>
    <w:rsid w:val="00B23F0A"/>
    <w:rsid w:val="00B241D9"/>
    <w:rsid w:val="00B2423A"/>
    <w:rsid w:val="00B243D8"/>
    <w:rsid w:val="00B2620D"/>
    <w:rsid w:val="00B26E12"/>
    <w:rsid w:val="00B27541"/>
    <w:rsid w:val="00B27E61"/>
    <w:rsid w:val="00B31839"/>
    <w:rsid w:val="00B360B8"/>
    <w:rsid w:val="00B36664"/>
    <w:rsid w:val="00B37E63"/>
    <w:rsid w:val="00B41008"/>
    <w:rsid w:val="00B4395C"/>
    <w:rsid w:val="00B43EF2"/>
    <w:rsid w:val="00B4459F"/>
    <w:rsid w:val="00B45413"/>
    <w:rsid w:val="00B466FF"/>
    <w:rsid w:val="00B476B0"/>
    <w:rsid w:val="00B511BC"/>
    <w:rsid w:val="00B51DF8"/>
    <w:rsid w:val="00B53757"/>
    <w:rsid w:val="00B62C51"/>
    <w:rsid w:val="00B67EF9"/>
    <w:rsid w:val="00B7207D"/>
    <w:rsid w:val="00B724E7"/>
    <w:rsid w:val="00B731F0"/>
    <w:rsid w:val="00B73CDB"/>
    <w:rsid w:val="00B743A5"/>
    <w:rsid w:val="00B7576C"/>
    <w:rsid w:val="00B814DA"/>
    <w:rsid w:val="00B81517"/>
    <w:rsid w:val="00B8174C"/>
    <w:rsid w:val="00B8430A"/>
    <w:rsid w:val="00B86CBD"/>
    <w:rsid w:val="00B86E3C"/>
    <w:rsid w:val="00B86EE8"/>
    <w:rsid w:val="00B87E39"/>
    <w:rsid w:val="00B9400C"/>
    <w:rsid w:val="00B9488F"/>
    <w:rsid w:val="00B95776"/>
    <w:rsid w:val="00B95C71"/>
    <w:rsid w:val="00B96F7C"/>
    <w:rsid w:val="00BA3CA0"/>
    <w:rsid w:val="00BA438D"/>
    <w:rsid w:val="00BA4ACD"/>
    <w:rsid w:val="00BA6BE6"/>
    <w:rsid w:val="00BA6DA6"/>
    <w:rsid w:val="00BB0431"/>
    <w:rsid w:val="00BB1137"/>
    <w:rsid w:val="00BB13CD"/>
    <w:rsid w:val="00BB303D"/>
    <w:rsid w:val="00BB338D"/>
    <w:rsid w:val="00BB3B4E"/>
    <w:rsid w:val="00BB4376"/>
    <w:rsid w:val="00BB449A"/>
    <w:rsid w:val="00BB4EC9"/>
    <w:rsid w:val="00BB5D99"/>
    <w:rsid w:val="00BB6C95"/>
    <w:rsid w:val="00BC15BE"/>
    <w:rsid w:val="00BC4AC9"/>
    <w:rsid w:val="00BC4C81"/>
    <w:rsid w:val="00BC5ED8"/>
    <w:rsid w:val="00BC7D3B"/>
    <w:rsid w:val="00BD116C"/>
    <w:rsid w:val="00BD1C7F"/>
    <w:rsid w:val="00BD2CB1"/>
    <w:rsid w:val="00BD334C"/>
    <w:rsid w:val="00BD419A"/>
    <w:rsid w:val="00BE0F1F"/>
    <w:rsid w:val="00BE2E5E"/>
    <w:rsid w:val="00BE460B"/>
    <w:rsid w:val="00BE46B9"/>
    <w:rsid w:val="00BE4772"/>
    <w:rsid w:val="00BE5CD4"/>
    <w:rsid w:val="00BE5DF2"/>
    <w:rsid w:val="00BE6837"/>
    <w:rsid w:val="00BF0191"/>
    <w:rsid w:val="00BF1633"/>
    <w:rsid w:val="00BF2EBB"/>
    <w:rsid w:val="00BF45D3"/>
    <w:rsid w:val="00BF641E"/>
    <w:rsid w:val="00BF6B3C"/>
    <w:rsid w:val="00BF7B98"/>
    <w:rsid w:val="00C00B08"/>
    <w:rsid w:val="00C00DCE"/>
    <w:rsid w:val="00C0260E"/>
    <w:rsid w:val="00C026C5"/>
    <w:rsid w:val="00C026C7"/>
    <w:rsid w:val="00C02CFA"/>
    <w:rsid w:val="00C03AB0"/>
    <w:rsid w:val="00C03ABE"/>
    <w:rsid w:val="00C03B92"/>
    <w:rsid w:val="00C03DFD"/>
    <w:rsid w:val="00C03EC5"/>
    <w:rsid w:val="00C044BE"/>
    <w:rsid w:val="00C105AE"/>
    <w:rsid w:val="00C11705"/>
    <w:rsid w:val="00C13DBF"/>
    <w:rsid w:val="00C1430F"/>
    <w:rsid w:val="00C15327"/>
    <w:rsid w:val="00C153F5"/>
    <w:rsid w:val="00C15BE7"/>
    <w:rsid w:val="00C17708"/>
    <w:rsid w:val="00C23EDF"/>
    <w:rsid w:val="00C24EF7"/>
    <w:rsid w:val="00C2751C"/>
    <w:rsid w:val="00C27BAC"/>
    <w:rsid w:val="00C30B1B"/>
    <w:rsid w:val="00C30C43"/>
    <w:rsid w:val="00C31F7C"/>
    <w:rsid w:val="00C32E36"/>
    <w:rsid w:val="00C3530A"/>
    <w:rsid w:val="00C35833"/>
    <w:rsid w:val="00C37BC8"/>
    <w:rsid w:val="00C43099"/>
    <w:rsid w:val="00C433A2"/>
    <w:rsid w:val="00C43DB6"/>
    <w:rsid w:val="00C44B27"/>
    <w:rsid w:val="00C477C2"/>
    <w:rsid w:val="00C47FD3"/>
    <w:rsid w:val="00C50B2B"/>
    <w:rsid w:val="00C51C4E"/>
    <w:rsid w:val="00C5267A"/>
    <w:rsid w:val="00C52FE3"/>
    <w:rsid w:val="00C53D44"/>
    <w:rsid w:val="00C542B3"/>
    <w:rsid w:val="00C54AB1"/>
    <w:rsid w:val="00C621FB"/>
    <w:rsid w:val="00C6260F"/>
    <w:rsid w:val="00C632D2"/>
    <w:rsid w:val="00C65ADF"/>
    <w:rsid w:val="00C72412"/>
    <w:rsid w:val="00C76D3C"/>
    <w:rsid w:val="00C77531"/>
    <w:rsid w:val="00C81CB1"/>
    <w:rsid w:val="00C82424"/>
    <w:rsid w:val="00C82C31"/>
    <w:rsid w:val="00C830F8"/>
    <w:rsid w:val="00C87445"/>
    <w:rsid w:val="00C901F2"/>
    <w:rsid w:val="00C91BA8"/>
    <w:rsid w:val="00C9217B"/>
    <w:rsid w:val="00C92A2E"/>
    <w:rsid w:val="00C938FA"/>
    <w:rsid w:val="00C941D5"/>
    <w:rsid w:val="00C96B66"/>
    <w:rsid w:val="00C96B9F"/>
    <w:rsid w:val="00C974E9"/>
    <w:rsid w:val="00C97B07"/>
    <w:rsid w:val="00CA17CF"/>
    <w:rsid w:val="00CA321E"/>
    <w:rsid w:val="00CA6734"/>
    <w:rsid w:val="00CA721D"/>
    <w:rsid w:val="00CB0374"/>
    <w:rsid w:val="00CB09D2"/>
    <w:rsid w:val="00CB1867"/>
    <w:rsid w:val="00CB3B41"/>
    <w:rsid w:val="00CB3BBB"/>
    <w:rsid w:val="00CB6352"/>
    <w:rsid w:val="00CB674E"/>
    <w:rsid w:val="00CB682B"/>
    <w:rsid w:val="00CB73F5"/>
    <w:rsid w:val="00CB7598"/>
    <w:rsid w:val="00CB7B07"/>
    <w:rsid w:val="00CC0485"/>
    <w:rsid w:val="00CC1636"/>
    <w:rsid w:val="00CC2DCC"/>
    <w:rsid w:val="00CC2DF1"/>
    <w:rsid w:val="00CC40A8"/>
    <w:rsid w:val="00CD04F1"/>
    <w:rsid w:val="00CD12D5"/>
    <w:rsid w:val="00CD2050"/>
    <w:rsid w:val="00CE0BE8"/>
    <w:rsid w:val="00CE3144"/>
    <w:rsid w:val="00CE510E"/>
    <w:rsid w:val="00CE61C9"/>
    <w:rsid w:val="00CE6D58"/>
    <w:rsid w:val="00CE71A4"/>
    <w:rsid w:val="00CF7F19"/>
    <w:rsid w:val="00D00065"/>
    <w:rsid w:val="00D00461"/>
    <w:rsid w:val="00D00573"/>
    <w:rsid w:val="00D00B75"/>
    <w:rsid w:val="00D03069"/>
    <w:rsid w:val="00D07342"/>
    <w:rsid w:val="00D07DDD"/>
    <w:rsid w:val="00D1121D"/>
    <w:rsid w:val="00D116A2"/>
    <w:rsid w:val="00D11F21"/>
    <w:rsid w:val="00D13022"/>
    <w:rsid w:val="00D13ED5"/>
    <w:rsid w:val="00D15F83"/>
    <w:rsid w:val="00D16919"/>
    <w:rsid w:val="00D174DE"/>
    <w:rsid w:val="00D204CB"/>
    <w:rsid w:val="00D21028"/>
    <w:rsid w:val="00D214A5"/>
    <w:rsid w:val="00D23539"/>
    <w:rsid w:val="00D24B30"/>
    <w:rsid w:val="00D24DDE"/>
    <w:rsid w:val="00D25376"/>
    <w:rsid w:val="00D25668"/>
    <w:rsid w:val="00D26F22"/>
    <w:rsid w:val="00D30361"/>
    <w:rsid w:val="00D3235E"/>
    <w:rsid w:val="00D343D0"/>
    <w:rsid w:val="00D35CAA"/>
    <w:rsid w:val="00D36445"/>
    <w:rsid w:val="00D47507"/>
    <w:rsid w:val="00D47E54"/>
    <w:rsid w:val="00D50A7C"/>
    <w:rsid w:val="00D51138"/>
    <w:rsid w:val="00D52572"/>
    <w:rsid w:val="00D545F4"/>
    <w:rsid w:val="00D55604"/>
    <w:rsid w:val="00D55C31"/>
    <w:rsid w:val="00D5627D"/>
    <w:rsid w:val="00D57AF0"/>
    <w:rsid w:val="00D60866"/>
    <w:rsid w:val="00D60D5E"/>
    <w:rsid w:val="00D60F18"/>
    <w:rsid w:val="00D61412"/>
    <w:rsid w:val="00D61FFE"/>
    <w:rsid w:val="00D62FBE"/>
    <w:rsid w:val="00D63A7B"/>
    <w:rsid w:val="00D65367"/>
    <w:rsid w:val="00D65946"/>
    <w:rsid w:val="00D70250"/>
    <w:rsid w:val="00D713E0"/>
    <w:rsid w:val="00D72D59"/>
    <w:rsid w:val="00D72DC9"/>
    <w:rsid w:val="00D72E1C"/>
    <w:rsid w:val="00D7380B"/>
    <w:rsid w:val="00D74BF9"/>
    <w:rsid w:val="00D7512A"/>
    <w:rsid w:val="00D75310"/>
    <w:rsid w:val="00D75BA9"/>
    <w:rsid w:val="00D77F62"/>
    <w:rsid w:val="00D808CF"/>
    <w:rsid w:val="00D809C8"/>
    <w:rsid w:val="00D833AC"/>
    <w:rsid w:val="00D85691"/>
    <w:rsid w:val="00D861F5"/>
    <w:rsid w:val="00D87911"/>
    <w:rsid w:val="00D87C88"/>
    <w:rsid w:val="00D9059F"/>
    <w:rsid w:val="00D9061B"/>
    <w:rsid w:val="00D9188B"/>
    <w:rsid w:val="00D94721"/>
    <w:rsid w:val="00DA0E6D"/>
    <w:rsid w:val="00DA131A"/>
    <w:rsid w:val="00DA165B"/>
    <w:rsid w:val="00DA5A64"/>
    <w:rsid w:val="00DA65DB"/>
    <w:rsid w:val="00DA6685"/>
    <w:rsid w:val="00DB0068"/>
    <w:rsid w:val="00DB02BC"/>
    <w:rsid w:val="00DB08C1"/>
    <w:rsid w:val="00DB196F"/>
    <w:rsid w:val="00DB2C78"/>
    <w:rsid w:val="00DB48EE"/>
    <w:rsid w:val="00DC0420"/>
    <w:rsid w:val="00DC090B"/>
    <w:rsid w:val="00DC14C3"/>
    <w:rsid w:val="00DC22FA"/>
    <w:rsid w:val="00DC611E"/>
    <w:rsid w:val="00DC6394"/>
    <w:rsid w:val="00DC7254"/>
    <w:rsid w:val="00DC7F1D"/>
    <w:rsid w:val="00DD196C"/>
    <w:rsid w:val="00DD309B"/>
    <w:rsid w:val="00DD4EE5"/>
    <w:rsid w:val="00DD7166"/>
    <w:rsid w:val="00DE3613"/>
    <w:rsid w:val="00DE52F0"/>
    <w:rsid w:val="00DE79DB"/>
    <w:rsid w:val="00DF0882"/>
    <w:rsid w:val="00DF0A58"/>
    <w:rsid w:val="00DF0D37"/>
    <w:rsid w:val="00DF1234"/>
    <w:rsid w:val="00DF1415"/>
    <w:rsid w:val="00DF1574"/>
    <w:rsid w:val="00DF2D68"/>
    <w:rsid w:val="00DF3F8C"/>
    <w:rsid w:val="00DF7042"/>
    <w:rsid w:val="00DF7241"/>
    <w:rsid w:val="00E001E1"/>
    <w:rsid w:val="00E0119B"/>
    <w:rsid w:val="00E0312C"/>
    <w:rsid w:val="00E03DF9"/>
    <w:rsid w:val="00E04798"/>
    <w:rsid w:val="00E1088B"/>
    <w:rsid w:val="00E1107A"/>
    <w:rsid w:val="00E110E0"/>
    <w:rsid w:val="00E11E2F"/>
    <w:rsid w:val="00E126E4"/>
    <w:rsid w:val="00E179F0"/>
    <w:rsid w:val="00E20B8C"/>
    <w:rsid w:val="00E22CC9"/>
    <w:rsid w:val="00E22ECC"/>
    <w:rsid w:val="00E240AE"/>
    <w:rsid w:val="00E317E9"/>
    <w:rsid w:val="00E3472C"/>
    <w:rsid w:val="00E3499B"/>
    <w:rsid w:val="00E34D28"/>
    <w:rsid w:val="00E35DEC"/>
    <w:rsid w:val="00E35F5A"/>
    <w:rsid w:val="00E36E04"/>
    <w:rsid w:val="00E40F54"/>
    <w:rsid w:val="00E50CBF"/>
    <w:rsid w:val="00E53266"/>
    <w:rsid w:val="00E557B9"/>
    <w:rsid w:val="00E55D72"/>
    <w:rsid w:val="00E60FB6"/>
    <w:rsid w:val="00E65537"/>
    <w:rsid w:val="00E667D2"/>
    <w:rsid w:val="00E668B1"/>
    <w:rsid w:val="00E66C91"/>
    <w:rsid w:val="00E67457"/>
    <w:rsid w:val="00E67DE9"/>
    <w:rsid w:val="00E704E1"/>
    <w:rsid w:val="00E721C7"/>
    <w:rsid w:val="00E74E41"/>
    <w:rsid w:val="00E76D03"/>
    <w:rsid w:val="00E77387"/>
    <w:rsid w:val="00E7779E"/>
    <w:rsid w:val="00E80B22"/>
    <w:rsid w:val="00E863C4"/>
    <w:rsid w:val="00E87C92"/>
    <w:rsid w:val="00E90400"/>
    <w:rsid w:val="00E9061B"/>
    <w:rsid w:val="00E9215A"/>
    <w:rsid w:val="00E923E5"/>
    <w:rsid w:val="00E9453D"/>
    <w:rsid w:val="00EA0185"/>
    <w:rsid w:val="00EA0852"/>
    <w:rsid w:val="00EA42C3"/>
    <w:rsid w:val="00EA6E66"/>
    <w:rsid w:val="00EA763A"/>
    <w:rsid w:val="00EB0065"/>
    <w:rsid w:val="00EB3DD6"/>
    <w:rsid w:val="00EB6339"/>
    <w:rsid w:val="00EB7C89"/>
    <w:rsid w:val="00EC04BB"/>
    <w:rsid w:val="00EC4B34"/>
    <w:rsid w:val="00EC5EFF"/>
    <w:rsid w:val="00EC709E"/>
    <w:rsid w:val="00EC75D2"/>
    <w:rsid w:val="00ED0B0A"/>
    <w:rsid w:val="00ED12DB"/>
    <w:rsid w:val="00ED224B"/>
    <w:rsid w:val="00ED579B"/>
    <w:rsid w:val="00ED5A08"/>
    <w:rsid w:val="00ED5D7D"/>
    <w:rsid w:val="00ED75B5"/>
    <w:rsid w:val="00EE4710"/>
    <w:rsid w:val="00EE5326"/>
    <w:rsid w:val="00EE5549"/>
    <w:rsid w:val="00EE64A3"/>
    <w:rsid w:val="00EE6D6B"/>
    <w:rsid w:val="00EF52F1"/>
    <w:rsid w:val="00F01F6E"/>
    <w:rsid w:val="00F024B2"/>
    <w:rsid w:val="00F04C40"/>
    <w:rsid w:val="00F0577C"/>
    <w:rsid w:val="00F10529"/>
    <w:rsid w:val="00F10538"/>
    <w:rsid w:val="00F107F0"/>
    <w:rsid w:val="00F10C7C"/>
    <w:rsid w:val="00F11BD9"/>
    <w:rsid w:val="00F124DD"/>
    <w:rsid w:val="00F12A57"/>
    <w:rsid w:val="00F13724"/>
    <w:rsid w:val="00F15226"/>
    <w:rsid w:val="00F17716"/>
    <w:rsid w:val="00F205A7"/>
    <w:rsid w:val="00F219C4"/>
    <w:rsid w:val="00F21F68"/>
    <w:rsid w:val="00F22988"/>
    <w:rsid w:val="00F237EB"/>
    <w:rsid w:val="00F24337"/>
    <w:rsid w:val="00F2525A"/>
    <w:rsid w:val="00F25656"/>
    <w:rsid w:val="00F2569F"/>
    <w:rsid w:val="00F25DB0"/>
    <w:rsid w:val="00F278F3"/>
    <w:rsid w:val="00F30750"/>
    <w:rsid w:val="00F31613"/>
    <w:rsid w:val="00F32810"/>
    <w:rsid w:val="00F33321"/>
    <w:rsid w:val="00F34F2A"/>
    <w:rsid w:val="00F35D29"/>
    <w:rsid w:val="00F36303"/>
    <w:rsid w:val="00F36935"/>
    <w:rsid w:val="00F37F3A"/>
    <w:rsid w:val="00F41669"/>
    <w:rsid w:val="00F416CC"/>
    <w:rsid w:val="00F41C1D"/>
    <w:rsid w:val="00F456D5"/>
    <w:rsid w:val="00F45AD7"/>
    <w:rsid w:val="00F46363"/>
    <w:rsid w:val="00F47BAB"/>
    <w:rsid w:val="00F50794"/>
    <w:rsid w:val="00F50F03"/>
    <w:rsid w:val="00F53760"/>
    <w:rsid w:val="00F54AEE"/>
    <w:rsid w:val="00F56655"/>
    <w:rsid w:val="00F5739A"/>
    <w:rsid w:val="00F620CD"/>
    <w:rsid w:val="00F64633"/>
    <w:rsid w:val="00F706A8"/>
    <w:rsid w:val="00F7304E"/>
    <w:rsid w:val="00F735C6"/>
    <w:rsid w:val="00F74B54"/>
    <w:rsid w:val="00F76F49"/>
    <w:rsid w:val="00F77496"/>
    <w:rsid w:val="00F77B5D"/>
    <w:rsid w:val="00F800EC"/>
    <w:rsid w:val="00F824D4"/>
    <w:rsid w:val="00F82F06"/>
    <w:rsid w:val="00F8484B"/>
    <w:rsid w:val="00F87263"/>
    <w:rsid w:val="00F87D9E"/>
    <w:rsid w:val="00F945DE"/>
    <w:rsid w:val="00F947C3"/>
    <w:rsid w:val="00F94943"/>
    <w:rsid w:val="00F94BF1"/>
    <w:rsid w:val="00F96851"/>
    <w:rsid w:val="00F96D92"/>
    <w:rsid w:val="00FA5CE3"/>
    <w:rsid w:val="00FA627B"/>
    <w:rsid w:val="00FB0E7A"/>
    <w:rsid w:val="00FB18F4"/>
    <w:rsid w:val="00FB3D8B"/>
    <w:rsid w:val="00FB6707"/>
    <w:rsid w:val="00FC04AF"/>
    <w:rsid w:val="00FC0545"/>
    <w:rsid w:val="00FC2E7A"/>
    <w:rsid w:val="00FC34C8"/>
    <w:rsid w:val="00FC437D"/>
    <w:rsid w:val="00FC5F8D"/>
    <w:rsid w:val="00FD1B07"/>
    <w:rsid w:val="00FD2EFD"/>
    <w:rsid w:val="00FD3864"/>
    <w:rsid w:val="00FD4EDA"/>
    <w:rsid w:val="00FE1381"/>
    <w:rsid w:val="00FE1D7E"/>
    <w:rsid w:val="00FE2C3B"/>
    <w:rsid w:val="00FE4FDA"/>
    <w:rsid w:val="00FE65A0"/>
    <w:rsid w:val="00FE7E6C"/>
    <w:rsid w:val="00FF0DD7"/>
    <w:rsid w:val="00FF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37"/>
    <w:pPr>
      <w:bidi/>
      <w:jc w:val="both"/>
    </w:pPr>
    <w:rPr>
      <w:rFonts w:ascii="Calibri" w:hAnsi="Calibri" w:cs="Traditional Arabic"/>
      <w:sz w:val="32"/>
      <w:szCs w:val="32"/>
    </w:rPr>
  </w:style>
  <w:style w:type="paragraph" w:styleId="Titre1">
    <w:name w:val="heading 1"/>
    <w:basedOn w:val="Normal"/>
    <w:next w:val="Normal"/>
    <w:link w:val="Titre1Car"/>
    <w:uiPriority w:val="9"/>
    <w:qFormat/>
    <w:rsid w:val="001900B8"/>
    <w:pPr>
      <w:keepNext/>
      <w:spacing w:before="120" w:after="0" w:line="240" w:lineRule="auto"/>
      <w:jc w:val="lowKashida"/>
      <w:outlineLvl w:val="0"/>
    </w:pPr>
    <w:rPr>
      <w:rFonts w:ascii="Times New Roman" w:eastAsia="Times New Roman" w:hAnsi="Times New Roman"/>
      <w:sz w:val="20"/>
      <w:szCs w:val="36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00B8"/>
    <w:pPr>
      <w:keepNext/>
      <w:keepLines/>
      <w:bidi w:val="0"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5549"/>
    <w:pPr>
      <w:keepNext/>
      <w:keepLines/>
      <w:bidi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E5549"/>
    <w:pPr>
      <w:keepNext/>
      <w:keepLines/>
      <w:bidi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E5549"/>
    <w:pPr>
      <w:keepNext/>
      <w:keepLines/>
      <w:bidi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E5549"/>
    <w:pPr>
      <w:keepNext/>
      <w:keepLines/>
      <w:bidi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E5549"/>
    <w:pPr>
      <w:keepNext/>
      <w:keepLines/>
      <w:bidi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E5549"/>
    <w:pPr>
      <w:keepNext/>
      <w:keepLines/>
      <w:bidi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E5549"/>
    <w:pPr>
      <w:keepNext/>
      <w:keepLines/>
      <w:bidi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00B8"/>
    <w:rPr>
      <w:rFonts w:ascii="Times New Roman" w:eastAsia="Times New Roman" w:hAnsi="Times New Roman" w:cs="Traditional Arabic"/>
      <w:sz w:val="20"/>
      <w:szCs w:val="36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190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EE554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EE554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E554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E554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E5549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EE5549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E55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table" w:styleId="Grillecouleur-Accent4">
    <w:name w:val="Colorful Grid Accent 4"/>
    <w:basedOn w:val="TableauNormal"/>
    <w:uiPriority w:val="73"/>
    <w:rsid w:val="00B843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Notedebasdepage">
    <w:name w:val="footnote text"/>
    <w:aliases w:val="Car,Footnote Text Char Car1,Footnote Text Char Char Char Car1"/>
    <w:basedOn w:val="Normal"/>
    <w:link w:val="NotedebasdepageCar"/>
    <w:uiPriority w:val="99"/>
    <w:unhideWhenUsed/>
    <w:qFormat/>
    <w:rsid w:val="00D2566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Car Car,Footnote Text Char Car1 Car,Footnote Text Char Char Char Car1 Car"/>
    <w:basedOn w:val="Policepardfaut"/>
    <w:link w:val="Notedebasdepage"/>
    <w:uiPriority w:val="99"/>
    <w:rsid w:val="00D25668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D25668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5333B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5333B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333B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10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285"/>
    <w:rPr>
      <w:rFonts w:ascii="Calibri" w:hAnsi="Calibri" w:cs="Traditional Arabic"/>
      <w:sz w:val="32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410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285"/>
    <w:rPr>
      <w:rFonts w:ascii="Calibri" w:hAnsi="Calibri" w:cs="Traditional Arabic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2909F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36B3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8E7AE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E7AEE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A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6E5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1900B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900B8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customStyle="1" w:styleId="hps">
    <w:name w:val="hps"/>
    <w:basedOn w:val="Policepardfaut"/>
    <w:rsid w:val="001900B8"/>
  </w:style>
  <w:style w:type="character" w:styleId="lev">
    <w:name w:val="Strong"/>
    <w:basedOn w:val="Policepardfaut"/>
    <w:uiPriority w:val="22"/>
    <w:qFormat/>
    <w:rsid w:val="001900B8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1900B8"/>
    <w:pPr>
      <w:bidi w:val="0"/>
      <w:jc w:val="left"/>
    </w:pPr>
    <w:rPr>
      <w:rFonts w:asciiTheme="minorHAnsi" w:hAnsiTheme="minorHAnsi" w:cstheme="minorBidi"/>
      <w:i/>
      <w:iCs/>
      <w:color w:val="000000" w:themeColor="text1"/>
      <w:sz w:val="22"/>
      <w:szCs w:val="22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1900B8"/>
    <w:rPr>
      <w:i/>
      <w:iCs/>
      <w:color w:val="000000" w:themeColor="text1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325AE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325AE2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yiv2713257213">
    <w:name w:val="yiv2713257213"/>
    <w:basedOn w:val="Normal"/>
    <w:rsid w:val="002C389B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201D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201DB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201DB"/>
  </w:style>
  <w:style w:type="character" w:customStyle="1" w:styleId="null">
    <w:name w:val="null"/>
    <w:basedOn w:val="Policepardfaut"/>
    <w:rsid w:val="009201DB"/>
  </w:style>
  <w:style w:type="character" w:customStyle="1" w:styleId="mw-headline">
    <w:name w:val="mw-headline"/>
    <w:basedOn w:val="Policepardfaut"/>
    <w:rsid w:val="009201DB"/>
  </w:style>
  <w:style w:type="character" w:customStyle="1" w:styleId="mw-editsection-bracket">
    <w:name w:val="mw-editsection-bracket"/>
    <w:basedOn w:val="Policepardfaut"/>
    <w:rsid w:val="009201DB"/>
  </w:style>
  <w:style w:type="paragraph" w:customStyle="1" w:styleId="Default">
    <w:name w:val="Default"/>
    <w:rsid w:val="002C5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Policepardfaut"/>
    <w:rsid w:val="002C5BED"/>
  </w:style>
  <w:style w:type="character" w:styleId="Accentuation">
    <w:name w:val="Emphasis"/>
    <w:basedOn w:val="Policepardfaut"/>
    <w:uiPriority w:val="20"/>
    <w:qFormat/>
    <w:rsid w:val="002C5BED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5549"/>
    <w:pPr>
      <w:numPr>
        <w:ilvl w:val="1"/>
      </w:numPr>
      <w:bidi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EE5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E5549"/>
    <w:pPr>
      <w:pBdr>
        <w:bottom w:val="single" w:sz="4" w:space="4" w:color="4F81BD" w:themeColor="accent1"/>
      </w:pBdr>
      <w:bidi w:val="0"/>
      <w:spacing w:before="200" w:after="280" w:line="240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5549"/>
    <w:rPr>
      <w:b/>
      <w:bCs/>
      <w:i/>
      <w:iCs/>
      <w:color w:val="4F81BD" w:themeColor="accent1"/>
      <w:lang w:val="en-US" w:bidi="en-US"/>
    </w:rPr>
  </w:style>
  <w:style w:type="character" w:styleId="Emphaseple">
    <w:name w:val="Subtle Emphasis"/>
    <w:basedOn w:val="Policepardfaut"/>
    <w:uiPriority w:val="19"/>
    <w:qFormat/>
    <w:rsid w:val="00EE554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E554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E554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E554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E554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E5549"/>
    <w:pPr>
      <w:keepLines/>
      <w:bidi w:val="0"/>
      <w:spacing w:before="480"/>
      <w:jc w:val="both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meta-prep">
    <w:name w:val="meta-prep"/>
    <w:basedOn w:val="Policepardfaut"/>
    <w:rsid w:val="00EE5549"/>
  </w:style>
  <w:style w:type="character" w:customStyle="1" w:styleId="entry-date">
    <w:name w:val="entry-date"/>
    <w:basedOn w:val="Policepardfaut"/>
    <w:rsid w:val="00EE5549"/>
  </w:style>
  <w:style w:type="character" w:customStyle="1" w:styleId="sep">
    <w:name w:val="sep"/>
    <w:basedOn w:val="Policepardfaut"/>
    <w:rsid w:val="00EE5549"/>
  </w:style>
  <w:style w:type="character" w:customStyle="1" w:styleId="author">
    <w:name w:val="author"/>
    <w:basedOn w:val="Policepardfaut"/>
    <w:rsid w:val="00EE5549"/>
  </w:style>
  <w:style w:type="paragraph" w:customStyle="1" w:styleId="Paragraphedeliste1">
    <w:name w:val="Paragraphe de liste1"/>
    <w:basedOn w:val="Normal"/>
    <w:uiPriority w:val="34"/>
    <w:qFormat/>
    <w:rsid w:val="00EB0065"/>
    <w:pPr>
      <w:bidi w:val="0"/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BE0F1F"/>
    <w:pPr>
      <w:spacing w:after="100"/>
      <w:ind w:left="320"/>
    </w:p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510570"/>
    <w:pPr>
      <w:tabs>
        <w:tab w:val="right" w:leader="dot" w:pos="9204"/>
      </w:tabs>
      <w:bidi w:val="0"/>
      <w:spacing w:after="100"/>
    </w:pPr>
    <w:rPr>
      <w:rFonts w:asciiTheme="majorBidi" w:hAnsiTheme="majorBidi" w:cstheme="majorBidi"/>
      <w:b/>
      <w:bCs/>
      <w:noProof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55D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5D72"/>
    <w:pPr>
      <w:bidi w:val="0"/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5D72"/>
    <w:rPr>
      <w:rFonts w:eastAsiaTheme="minorEastAsia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E67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67DE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familyname">
    <w:name w:val="familyname"/>
    <w:basedOn w:val="Policepardfaut"/>
    <w:rsid w:val="00E67DE9"/>
  </w:style>
  <w:style w:type="character" w:customStyle="1" w:styleId="text">
    <w:name w:val="text"/>
    <w:basedOn w:val="Policepardfaut"/>
    <w:rsid w:val="00E67DE9"/>
  </w:style>
  <w:style w:type="paragraph" w:customStyle="1" w:styleId="texte">
    <w:name w:val="texte"/>
    <w:basedOn w:val="Normal"/>
    <w:link w:val="texteCar"/>
    <w:rsid w:val="00E67DE9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5D3F4F"/>
    <w:pPr>
      <w:spacing w:after="0" w:line="240" w:lineRule="auto"/>
    </w:pPr>
    <w:rPr>
      <w:rFonts w:ascii="Calibri" w:hAnsi="Calibri" w:cs="Traditional Arabic"/>
      <w:sz w:val="32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3F4F"/>
    <w:pPr>
      <w:bidi/>
      <w:jc w:val="both"/>
    </w:pPr>
    <w:rPr>
      <w:rFonts w:ascii="Calibri" w:eastAsiaTheme="minorHAnsi" w:hAnsi="Calibri" w:cs="Traditional Arabic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3F4F"/>
    <w:rPr>
      <w:rFonts w:ascii="Calibri" w:eastAsiaTheme="minorEastAsia" w:hAnsi="Calibri" w:cs="Traditional Arabic"/>
      <w:b/>
      <w:bCs/>
      <w:sz w:val="20"/>
      <w:szCs w:val="20"/>
      <w:lang w:eastAsia="fr-FR"/>
    </w:rPr>
  </w:style>
  <w:style w:type="character" w:customStyle="1" w:styleId="collection">
    <w:name w:val="collection"/>
    <w:basedOn w:val="Policepardfaut"/>
    <w:rsid w:val="00F21F68"/>
  </w:style>
  <w:style w:type="character" w:customStyle="1" w:styleId="documentyear">
    <w:name w:val="documentyear"/>
    <w:basedOn w:val="Policepardfaut"/>
    <w:rsid w:val="00F21F68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32"/>
    <w:rPr>
      <w:rFonts w:ascii="Tahoma" w:hAnsi="Tahoma" w:cs="Tahoma"/>
      <w:sz w:val="16"/>
      <w:szCs w:val="16"/>
    </w:rPr>
  </w:style>
  <w:style w:type="paragraph" w:customStyle="1" w:styleId="CorpsdeTexteArticle">
    <w:name w:val="Corps de Texte Article"/>
    <w:basedOn w:val="Normal"/>
    <w:rsid w:val="008E5A94"/>
    <w:pPr>
      <w:bidi w:val="0"/>
      <w:spacing w:after="0" w:line="320" w:lineRule="exact"/>
      <w:ind w:firstLine="397"/>
    </w:pPr>
    <w:rPr>
      <w:rFonts w:ascii="Times" w:eastAsia="Times New Roman" w:hAnsi="Times" w:cs="Times"/>
      <w:sz w:val="22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137E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37E8E"/>
    <w:rPr>
      <w:rFonts w:ascii="Calibri" w:hAnsi="Calibri" w:cs="Traditional Arabic"/>
      <w:sz w:val="32"/>
      <w:szCs w:val="32"/>
    </w:rPr>
  </w:style>
  <w:style w:type="numbering" w:customStyle="1" w:styleId="Aucuneliste1">
    <w:name w:val="Aucune liste1"/>
    <w:next w:val="Aucuneliste"/>
    <w:uiPriority w:val="99"/>
    <w:semiHidden/>
    <w:unhideWhenUsed/>
    <w:rsid w:val="004B2C22"/>
  </w:style>
  <w:style w:type="numbering" w:customStyle="1" w:styleId="Aucuneliste2">
    <w:name w:val="Aucune liste2"/>
    <w:next w:val="Aucuneliste"/>
    <w:uiPriority w:val="99"/>
    <w:semiHidden/>
    <w:unhideWhenUsed/>
    <w:rsid w:val="00A66D61"/>
  </w:style>
  <w:style w:type="character" w:styleId="Numrodepage">
    <w:name w:val="page number"/>
    <w:basedOn w:val="Policepardfaut"/>
    <w:uiPriority w:val="99"/>
    <w:rsid w:val="00A66D61"/>
  </w:style>
  <w:style w:type="character" w:customStyle="1" w:styleId="Ancredenotedebasdepage">
    <w:name w:val="Ancre de note de bas de page"/>
    <w:rsid w:val="00A66D61"/>
    <w:rPr>
      <w:vertAlign w:val="superscript"/>
    </w:rPr>
  </w:style>
  <w:style w:type="character" w:customStyle="1" w:styleId="highlight">
    <w:name w:val="highlight"/>
    <w:basedOn w:val="Policepardfaut"/>
    <w:qFormat/>
    <w:rsid w:val="00A66D61"/>
  </w:style>
  <w:style w:type="character" w:customStyle="1" w:styleId="nd-word">
    <w:name w:val="nd-word"/>
    <w:basedOn w:val="Policepardfaut"/>
    <w:rsid w:val="00A66D61"/>
  </w:style>
  <w:style w:type="character" w:customStyle="1" w:styleId="TM1Car">
    <w:name w:val="TM 1 Car"/>
    <w:basedOn w:val="Policepardfaut"/>
    <w:link w:val="TM1"/>
    <w:uiPriority w:val="39"/>
    <w:rsid w:val="00FE4FDA"/>
    <w:rPr>
      <w:rFonts w:asciiTheme="majorBidi" w:hAnsiTheme="majorBidi" w:cstheme="majorBidi"/>
      <w:b/>
      <w:bCs/>
      <w:noProof/>
      <w:sz w:val="24"/>
      <w:szCs w:val="24"/>
    </w:rPr>
  </w:style>
  <w:style w:type="character" w:customStyle="1" w:styleId="texteCar">
    <w:name w:val="texte Car"/>
    <w:basedOn w:val="Policepardfaut"/>
    <w:link w:val="texte"/>
    <w:rsid w:val="00DF3F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Contents">
    <w:name w:val="Table Contents"/>
    <w:basedOn w:val="Normal"/>
    <w:rsid w:val="006D1640"/>
    <w:pPr>
      <w:widowControl w:val="0"/>
      <w:suppressLineNumbers/>
      <w:suppressAutoHyphens/>
      <w:autoSpaceDN w:val="0"/>
      <w:bidi w:val="0"/>
      <w:spacing w:after="0" w:line="240" w:lineRule="auto"/>
      <w:jc w:val="left"/>
      <w:textAlignment w:val="baseline"/>
    </w:pPr>
    <w:rPr>
      <w:rFonts w:ascii="Arial Narrow" w:eastAsia="Arial Narrow" w:hAnsi="Arial Narrow" w:cs="Arial Narrow"/>
      <w:kern w:val="3"/>
      <w:sz w:val="24"/>
      <w:szCs w:val="24"/>
      <w:lang w:val="fr-CA" w:eastAsia="zh-CN" w:bidi="hi-IN"/>
    </w:rPr>
  </w:style>
  <w:style w:type="paragraph" w:customStyle="1" w:styleId="Standard">
    <w:name w:val="Standard"/>
    <w:rsid w:val="001A68EE"/>
    <w:pPr>
      <w:widowControl w:val="0"/>
      <w:suppressAutoHyphens/>
      <w:autoSpaceDN w:val="0"/>
      <w:spacing w:after="0" w:line="240" w:lineRule="auto"/>
      <w:textAlignment w:val="baseline"/>
    </w:pPr>
    <w:rPr>
      <w:rFonts w:ascii="Arial Narrow" w:eastAsia="Arial Narrow" w:hAnsi="Arial Narrow" w:cs="Arial Narrow"/>
      <w:kern w:val="3"/>
      <w:sz w:val="24"/>
      <w:szCs w:val="24"/>
      <w:lang w:val="fr-CA" w:eastAsia="zh-CN" w:bidi="hi-IN"/>
    </w:rPr>
  </w:style>
  <w:style w:type="paragraph" w:customStyle="1" w:styleId="Footnote">
    <w:name w:val="Footnote"/>
    <w:basedOn w:val="Standard"/>
    <w:rsid w:val="001A68EE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1A68EE"/>
  </w:style>
  <w:style w:type="character" w:customStyle="1" w:styleId="Internetlink">
    <w:name w:val="Internet link"/>
    <w:rsid w:val="001A68EE"/>
    <w:rPr>
      <w:color w:val="000080"/>
      <w:u w:val="single"/>
    </w:rPr>
  </w:style>
  <w:style w:type="paragraph" w:customStyle="1" w:styleId="Textbody">
    <w:name w:val="Text body"/>
    <w:basedOn w:val="Standard"/>
    <w:rsid w:val="001A68EE"/>
    <w:pPr>
      <w:spacing w:after="120"/>
    </w:pPr>
  </w:style>
  <w:style w:type="numbering" w:customStyle="1" w:styleId="Aucuneliste3">
    <w:name w:val="Aucune liste3"/>
    <w:next w:val="Aucuneliste"/>
    <w:uiPriority w:val="99"/>
    <w:semiHidden/>
    <w:unhideWhenUsed/>
    <w:rsid w:val="006D2EA9"/>
  </w:style>
  <w:style w:type="paragraph" w:styleId="Retrait1religne">
    <w:name w:val="Body Text First Indent"/>
    <w:basedOn w:val="Corpsdetexte"/>
    <w:link w:val="Retrait1religneCar"/>
    <w:uiPriority w:val="99"/>
    <w:unhideWhenUsed/>
    <w:rsid w:val="008F48AF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8F48AF"/>
  </w:style>
  <w:style w:type="paragraph" w:customStyle="1" w:styleId="NormalAttoumi">
    <w:name w:val="Normal Attoumi"/>
    <w:basedOn w:val="Normal"/>
    <w:qFormat/>
    <w:rsid w:val="008F48AF"/>
    <w:pPr>
      <w:tabs>
        <w:tab w:val="left" w:pos="567"/>
        <w:tab w:val="left" w:pos="6663"/>
      </w:tabs>
      <w:suppressAutoHyphens/>
      <w:bidi w:val="0"/>
      <w:spacing w:after="0" w:line="240" w:lineRule="auto"/>
      <w:jc w:val="left"/>
    </w:pPr>
    <w:rPr>
      <w:rFonts w:asciiTheme="majorBidi" w:eastAsia="Times New Roman" w:hAnsiTheme="majorBidi" w:cstheme="majorBidi"/>
      <w:color w:val="000000" w:themeColor="text1"/>
      <w:sz w:val="24"/>
      <w:szCs w:val="24"/>
      <w:lang w:eastAsia="fr-FR"/>
    </w:rPr>
  </w:style>
  <w:style w:type="paragraph" w:customStyle="1" w:styleId="Photo">
    <w:name w:val="Photo"/>
    <w:next w:val="Normal"/>
    <w:link w:val="PhotoCar"/>
    <w:rsid w:val="008F48AF"/>
    <w:pPr>
      <w:spacing w:after="0" w:line="240" w:lineRule="auto"/>
      <w:jc w:val="center"/>
    </w:pPr>
    <w:rPr>
      <w:rFonts w:ascii="Arial Narrow" w:eastAsia="Times New Roman" w:hAnsi="Arial Narrow" w:cs="Times New Roman"/>
      <w:b/>
      <w:noProof/>
      <w:sz w:val="24"/>
      <w:szCs w:val="24"/>
      <w:lang w:eastAsia="fr-FR"/>
    </w:rPr>
  </w:style>
  <w:style w:type="character" w:customStyle="1" w:styleId="PhotoCar">
    <w:name w:val="Photo Car"/>
    <w:link w:val="Photo"/>
    <w:rsid w:val="008F48AF"/>
    <w:rPr>
      <w:rFonts w:ascii="Arial Narrow" w:eastAsia="Times New Roman" w:hAnsi="Arial Narrow" w:cs="Times New Roman"/>
      <w:b/>
      <w:noProof/>
      <w:sz w:val="24"/>
      <w:szCs w:val="24"/>
      <w:lang w:eastAsia="fr-FR"/>
    </w:rPr>
  </w:style>
  <w:style w:type="numbering" w:customStyle="1" w:styleId="Aucuneliste4">
    <w:name w:val="Aucune liste4"/>
    <w:next w:val="Aucuneliste"/>
    <w:uiPriority w:val="99"/>
    <w:semiHidden/>
    <w:unhideWhenUsed/>
    <w:rsid w:val="00E1107A"/>
  </w:style>
  <w:style w:type="paragraph" w:styleId="Listepuces">
    <w:name w:val="List Bullet"/>
    <w:basedOn w:val="Normal"/>
    <w:uiPriority w:val="99"/>
    <w:unhideWhenUsed/>
    <w:rsid w:val="00E1107A"/>
    <w:pPr>
      <w:numPr>
        <w:numId w:val="22"/>
      </w:numPr>
      <w:tabs>
        <w:tab w:val="clear" w:pos="360"/>
      </w:tabs>
      <w:bidi w:val="0"/>
      <w:spacing w:after="160" w:line="259" w:lineRule="auto"/>
      <w:ind w:left="720"/>
      <w:contextualSpacing/>
      <w:jc w:val="left"/>
    </w:pPr>
    <w:rPr>
      <w:rFonts w:cs="Arial"/>
      <w:sz w:val="22"/>
      <w:szCs w:val="22"/>
    </w:rPr>
  </w:style>
  <w:style w:type="character" w:customStyle="1" w:styleId="linkblack1">
    <w:name w:val="linkblack1"/>
    <w:rsid w:val="00E1107A"/>
    <w:rPr>
      <w:rFonts w:ascii="Verdana" w:hAnsi="Verdan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paranumber">
    <w:name w:val="paranumber"/>
    <w:basedOn w:val="Policepardfaut"/>
    <w:rsid w:val="00E1107A"/>
  </w:style>
  <w:style w:type="paragraph" w:styleId="Liste2">
    <w:name w:val="List 2"/>
    <w:basedOn w:val="Normal"/>
    <w:uiPriority w:val="99"/>
    <w:unhideWhenUsed/>
    <w:rsid w:val="00E1107A"/>
    <w:pPr>
      <w:bidi w:val="0"/>
      <w:spacing w:after="160" w:line="259" w:lineRule="auto"/>
      <w:ind w:left="566" w:hanging="283"/>
      <w:contextualSpacing/>
      <w:jc w:val="left"/>
    </w:pPr>
    <w:rPr>
      <w:rFonts w:cs="Arial"/>
      <w:sz w:val="22"/>
      <w:szCs w:val="22"/>
    </w:rPr>
  </w:style>
  <w:style w:type="paragraph" w:styleId="Listepuces2">
    <w:name w:val="List Bullet 2"/>
    <w:basedOn w:val="Normal"/>
    <w:uiPriority w:val="99"/>
    <w:unhideWhenUsed/>
    <w:rsid w:val="00E1107A"/>
    <w:pPr>
      <w:numPr>
        <w:numId w:val="25"/>
      </w:numPr>
      <w:tabs>
        <w:tab w:val="clear" w:pos="643"/>
      </w:tabs>
      <w:bidi w:val="0"/>
      <w:spacing w:after="160" w:line="259" w:lineRule="auto"/>
      <w:ind w:left="360"/>
      <w:contextualSpacing/>
      <w:jc w:val="left"/>
    </w:pPr>
    <w:rPr>
      <w:rFonts w:cs="Arial"/>
      <w:sz w:val="22"/>
      <w:szCs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E1107A"/>
    <w:pPr>
      <w:bidi w:val="0"/>
      <w:spacing w:after="160" w:line="259" w:lineRule="auto"/>
      <w:ind w:left="360" w:firstLine="360"/>
    </w:pPr>
    <w:rPr>
      <w:rFonts w:ascii="Calibri" w:eastAsia="Calibri" w:hAnsi="Calibri" w:cs="Arial"/>
      <w:sz w:val="22"/>
      <w:szCs w:val="22"/>
      <w:lang w:val="fr-FR" w:bidi="ar-SA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E1107A"/>
    <w:rPr>
      <w:rFonts w:ascii="Calibri" w:eastAsia="Calibri" w:hAnsi="Calibri" w:cs="Arial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1107A"/>
    <w:rPr>
      <w:color w:val="605E5C"/>
      <w:shd w:val="clear" w:color="auto" w:fill="E1DFDD"/>
    </w:rPr>
  </w:style>
  <w:style w:type="table" w:styleId="Listeclaire-Accent1">
    <w:name w:val="Light List Accent 1"/>
    <w:basedOn w:val="TableauNormal"/>
    <w:uiPriority w:val="61"/>
    <w:rsid w:val="008E70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1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1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4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FA8D8AE8574C288FBE76C28E70E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6D257B-A817-4400-A253-601645E7B7DC}"/>
      </w:docPartPr>
      <w:docPartBody>
        <w:p w:rsidR="00000000" w:rsidRDefault="00E21C55">
          <w:pPr>
            <w:pStyle w:val="08FA8D8AE8574C288FBE76C28E70EE74"/>
          </w:pPr>
          <w:r>
            <w:rPr>
              <w:b/>
              <w:bCs/>
              <w:caps/>
              <w:sz w:val="24"/>
              <w:szCs w:val="24"/>
            </w:rPr>
            <w:t>Tapez le titre du document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21C55"/>
    <w:rsid w:val="00E2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8FA8D8AE8574C288FBE76C28E70EE74">
    <w:name w:val="08FA8D8AE8574C288FBE76C28E70EE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8C882F-DD10-431F-A723-0779D876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R.H.M. en français</Template>
  <TotalTime>1</TotalTime>
  <Pages>3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Revue d’histoire méditerranéenne. Numéro : 03, Décembre 2020.</vt:lpstr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Revue d’histoire méditerranéenne. Numéro : 03, Décembre 2020.</dc:title>
  <dc:subject>Tenu le 12 mars 2015</dc:subject>
  <dc:creator>AIT MEDDOUR</dc:creator>
  <cp:lastModifiedBy>AIT MEDDOUR</cp:lastModifiedBy>
  <cp:revision>1</cp:revision>
  <cp:lastPrinted>2017-12-07T15:49:00Z</cp:lastPrinted>
  <dcterms:created xsi:type="dcterms:W3CDTF">2020-05-30T11:25:00Z</dcterms:created>
  <dcterms:modified xsi:type="dcterms:W3CDTF">2020-05-30T11:26:00Z</dcterms:modified>
</cp:coreProperties>
</file>